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836"/>
        <w:gridCol w:w="2977"/>
      </w:tblGrid>
      <w:tr w:rsidR="00B71E22" w:rsidRPr="00BE5163" w:rsidTr="001D7B68">
        <w:trPr>
          <w:trHeight w:val="1962"/>
        </w:trPr>
        <w:tc>
          <w:tcPr>
            <w:tcW w:w="6308" w:type="dxa"/>
            <w:gridSpan w:val="2"/>
          </w:tcPr>
          <w:p w:rsidR="00B71E22" w:rsidRPr="006414DD" w:rsidRDefault="00B71E22" w:rsidP="00E71880">
            <w:pPr>
              <w:ind w:left="-71"/>
              <w:rPr>
                <w:rFonts w:cs="Arial"/>
              </w:rPr>
            </w:pPr>
            <w:bookmarkStart w:id="0" w:name="Mottaker" w:colFirst="0" w:colLast="0"/>
          </w:p>
        </w:tc>
        <w:tc>
          <w:tcPr>
            <w:tcW w:w="2977" w:type="dxa"/>
          </w:tcPr>
          <w:p w:rsidR="00B71E22" w:rsidRPr="00BE5163" w:rsidRDefault="00B71E22" w:rsidP="00C644AB"/>
          <w:p w:rsidR="00B71E22" w:rsidRPr="00BE5163" w:rsidRDefault="00B71E22" w:rsidP="00C644AB"/>
          <w:p w:rsidR="00B71E22" w:rsidRPr="00BE5163" w:rsidRDefault="00B71E22" w:rsidP="00C644AB"/>
          <w:p w:rsidR="00B71E22" w:rsidRPr="000C451C" w:rsidRDefault="00BE62F9">
            <w:pPr>
              <w:spacing w:line="300" w:lineRule="exact"/>
            </w:pPr>
            <w:bookmarkStart w:id="1" w:name="uoff"/>
            <w:bookmarkEnd w:id="1"/>
            <w:r w:rsidRPr="000C451C">
              <w:t xml:space="preserve"> </w:t>
            </w:r>
            <w:sdt>
              <w:sdtPr>
                <w:alias w:val="Spg_beskrivelse"/>
                <w:tag w:val="Spg_beskrivelse"/>
                <w:id w:val="18482468"/>
                <w:showingPlcHdr/>
                <w:dataBinding w:xpath="/document/body/Spg_beskrivelse" w:storeItemID="{952B1E27-6890-42DD-B4CC-3E94D164C4D3}"/>
                <w:text/>
              </w:sdtPr>
              <w:sdtEndPr/>
              <w:sdtContent>
                <w:r w:rsidR="00BE5163" w:rsidRPr="000C451C">
                  <w:t xml:space="preserve">     </w:t>
                </w:r>
              </w:sdtContent>
            </w:sdt>
          </w:p>
        </w:tc>
      </w:tr>
      <w:tr w:rsidR="00B71E22" w:rsidRPr="00BE5163" w:rsidTr="004F70AB">
        <w:tc>
          <w:tcPr>
            <w:tcW w:w="3472" w:type="dxa"/>
          </w:tcPr>
          <w:p w:rsidR="00B71E22" w:rsidRPr="006414DD" w:rsidRDefault="00BE5163" w:rsidP="00E71880">
            <w:pPr>
              <w:pStyle w:val="refogdato"/>
              <w:ind w:left="-71"/>
              <w:rPr>
                <w:rFonts w:cs="Arial"/>
              </w:rPr>
            </w:pPr>
            <w:bookmarkStart w:id="2" w:name="BM1" w:colFirst="0" w:colLast="0"/>
            <w:bookmarkStart w:id="3" w:name="BM2" w:colFirst="1" w:colLast="1"/>
            <w:bookmarkStart w:id="4" w:name="BM3" w:colFirst="2" w:colLast="2"/>
            <w:bookmarkEnd w:id="0"/>
            <w:r w:rsidRPr="006414DD">
              <w:rPr>
                <w:rFonts w:cs="Arial"/>
              </w:rPr>
              <w:t xml:space="preserve">Deres </w:t>
            </w:r>
            <w:proofErr w:type="spellStart"/>
            <w:r w:rsidRPr="006414DD">
              <w:rPr>
                <w:rFonts w:cs="Arial"/>
              </w:rPr>
              <w:t>ref</w:t>
            </w:r>
            <w:proofErr w:type="spellEnd"/>
          </w:p>
        </w:tc>
        <w:tc>
          <w:tcPr>
            <w:tcW w:w="2836" w:type="dxa"/>
          </w:tcPr>
          <w:p w:rsidR="00B71E22" w:rsidRPr="006414DD" w:rsidRDefault="00BE5163" w:rsidP="00E05512">
            <w:pPr>
              <w:pStyle w:val="refogdato"/>
              <w:rPr>
                <w:rFonts w:cs="Arial"/>
              </w:rPr>
            </w:pPr>
            <w:r w:rsidRPr="006414DD">
              <w:rPr>
                <w:rFonts w:cs="Arial"/>
              </w:rPr>
              <w:t xml:space="preserve">Vår </w:t>
            </w:r>
            <w:proofErr w:type="spellStart"/>
            <w:r w:rsidRPr="006414DD">
              <w:rPr>
                <w:rFonts w:cs="Arial"/>
              </w:rPr>
              <w:t>ref</w:t>
            </w:r>
            <w:proofErr w:type="spellEnd"/>
          </w:p>
        </w:tc>
        <w:tc>
          <w:tcPr>
            <w:tcW w:w="2977" w:type="dxa"/>
          </w:tcPr>
          <w:p w:rsidR="00B71E22" w:rsidRPr="006414DD" w:rsidRDefault="00BE5163" w:rsidP="00E05512">
            <w:pPr>
              <w:pStyle w:val="refogdato"/>
              <w:rPr>
                <w:rFonts w:cs="Arial"/>
              </w:rPr>
            </w:pPr>
            <w:r w:rsidRPr="006414DD">
              <w:rPr>
                <w:rFonts w:cs="Arial"/>
              </w:rPr>
              <w:t>Dato</w:t>
            </w:r>
          </w:p>
        </w:tc>
      </w:tr>
      <w:tr w:rsidR="004F70AB" w:rsidRPr="00BE5163" w:rsidTr="004F70AB">
        <w:tc>
          <w:tcPr>
            <w:tcW w:w="3472" w:type="dxa"/>
          </w:tcPr>
          <w:p w:rsidR="004F70AB" w:rsidRPr="00BE5163" w:rsidRDefault="004F70AB" w:rsidP="00426C1D">
            <w:pPr>
              <w:rPr>
                <w:sz w:val="20"/>
              </w:rPr>
            </w:pPr>
            <w:bookmarkStart w:id="5" w:name="Deres_referanse" w:colFirst="0" w:colLast="0"/>
            <w:bookmarkStart w:id="6" w:name="Vår_dato" w:colFirst="2" w:colLast="2"/>
            <w:bookmarkStart w:id="7" w:name="dato" w:colFirst="2" w:colLast="2"/>
            <w:bookmarkStart w:id="8" w:name="Vaar_referanse" w:colFirst="1" w:colLast="1"/>
            <w:bookmarkEnd w:id="2"/>
            <w:bookmarkEnd w:id="3"/>
            <w:bookmarkEnd w:id="4"/>
          </w:p>
        </w:tc>
        <w:tc>
          <w:tcPr>
            <w:tcW w:w="2836" w:type="dxa"/>
          </w:tcPr>
          <w:p w:rsidR="004F70AB" w:rsidRPr="00BE5163" w:rsidRDefault="004F70AB" w:rsidP="00426C1D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4F70AB" w:rsidRPr="00BE5163" w:rsidRDefault="00C4584A" w:rsidP="009E74E4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323B3A">
              <w:rPr>
                <w:sz w:val="20"/>
              </w:rPr>
              <w:t>5</w:t>
            </w:r>
            <w:r w:rsidR="002F78A7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2F78A7">
              <w:rPr>
                <w:sz w:val="20"/>
              </w:rPr>
              <w:t>.2022</w:t>
            </w:r>
          </w:p>
        </w:tc>
      </w:tr>
      <w:bookmarkEnd w:id="5"/>
      <w:bookmarkEnd w:id="6"/>
      <w:bookmarkEnd w:id="7"/>
      <w:bookmarkEnd w:id="8"/>
      <w:tr w:rsidR="00B71E22" w:rsidRPr="00BE5163" w:rsidTr="004F70AB">
        <w:trPr>
          <w:trHeight w:hRule="exact" w:val="960"/>
        </w:trPr>
        <w:tc>
          <w:tcPr>
            <w:tcW w:w="9285" w:type="dxa"/>
            <w:gridSpan w:val="3"/>
          </w:tcPr>
          <w:p w:rsidR="00B71E22" w:rsidRDefault="00B71E22" w:rsidP="007503AA"/>
          <w:p w:rsidR="00213F62" w:rsidRDefault="00213F62" w:rsidP="00213F62"/>
          <w:p w:rsidR="00213F62" w:rsidRPr="00213F62" w:rsidRDefault="00213F62" w:rsidP="00213F62">
            <w:pPr>
              <w:tabs>
                <w:tab w:val="left" w:pos="5310"/>
              </w:tabs>
            </w:pPr>
            <w:r>
              <w:tab/>
            </w:r>
          </w:p>
        </w:tc>
      </w:tr>
    </w:tbl>
    <w:p w:rsidR="004F70AB" w:rsidRPr="006414DD" w:rsidRDefault="002F78A7" w:rsidP="00317D9E">
      <w:pPr>
        <w:pStyle w:val="Brevtittel"/>
        <w:tabs>
          <w:tab w:val="left" w:pos="4030"/>
        </w:tabs>
      </w:pPr>
      <w:bookmarkStart w:id="9" w:name="Overskriften"/>
      <w:bookmarkEnd w:id="9"/>
      <w:r>
        <w:t>Rettebrev fra Koronakommisjonen</w:t>
      </w:r>
      <w:r w:rsidR="00317D9E">
        <w:tab/>
      </w:r>
    </w:p>
    <w:p w:rsidR="009D15B6" w:rsidRDefault="009D15B6" w:rsidP="009D15B6">
      <w:pPr>
        <w:rPr>
          <w:rFonts w:cs="Arial"/>
          <w:szCs w:val="22"/>
        </w:rPr>
      </w:pPr>
      <w:bookmarkStart w:id="10" w:name="start"/>
      <w:bookmarkEnd w:id="10"/>
    </w:p>
    <w:p w:rsidR="002F78A7" w:rsidRDefault="002F78A7" w:rsidP="009D15B6">
      <w:pPr>
        <w:rPr>
          <w:rFonts w:cs="Arial"/>
          <w:szCs w:val="22"/>
        </w:rPr>
      </w:pPr>
      <w:r>
        <w:rPr>
          <w:rFonts w:cs="Arial"/>
          <w:szCs w:val="22"/>
        </w:rPr>
        <w:t xml:space="preserve">Koronakommisjonen gjør oppmerksom på at det i vedlegg 5 til rapporten, Forklaringer, står at direktør i Kommunesektorens interesse- og arbeidsgiver organisasjon Helge Eide ga en formell forklaring til kommisjonen16.12.2021. </w:t>
      </w:r>
    </w:p>
    <w:p w:rsidR="002F78A7" w:rsidRDefault="002F78A7" w:rsidP="009D15B6">
      <w:pPr>
        <w:rPr>
          <w:rFonts w:cs="Arial"/>
          <w:szCs w:val="22"/>
        </w:rPr>
      </w:pPr>
    </w:p>
    <w:p w:rsidR="002F78A7" w:rsidRDefault="002F78A7" w:rsidP="009D15B6">
      <w:pPr>
        <w:rPr>
          <w:rFonts w:cs="Arial"/>
          <w:szCs w:val="22"/>
        </w:rPr>
      </w:pPr>
      <w:r>
        <w:rPr>
          <w:rFonts w:cs="Arial"/>
          <w:szCs w:val="22"/>
        </w:rPr>
        <w:t xml:space="preserve">Dette skal rettes. </w:t>
      </w:r>
      <w:r w:rsidR="00B04B1F">
        <w:rPr>
          <w:rFonts w:cs="Arial"/>
          <w:szCs w:val="22"/>
        </w:rPr>
        <w:t>F</w:t>
      </w:r>
      <w:r w:rsidR="00C4584A">
        <w:rPr>
          <w:rFonts w:cs="Arial"/>
          <w:szCs w:val="22"/>
        </w:rPr>
        <w:t xml:space="preserve">jerde siste forklaring </w:t>
      </w:r>
      <w:r w:rsidR="00C30852" w:rsidRPr="00C30852">
        <w:rPr>
          <w:rFonts w:cs="Arial"/>
          <w:szCs w:val="22"/>
        </w:rPr>
        <w:t>på side 476</w:t>
      </w:r>
      <w:r w:rsidR="00B04B1F">
        <w:rPr>
          <w:rFonts w:cs="Arial"/>
          <w:szCs w:val="22"/>
        </w:rPr>
        <w:t xml:space="preserve"> i vedlegg 5</w:t>
      </w:r>
      <w:r>
        <w:rPr>
          <w:rFonts w:cs="Arial"/>
          <w:szCs w:val="22"/>
        </w:rPr>
        <w:t xml:space="preserve"> </w:t>
      </w:r>
      <w:r w:rsidR="00C4584A">
        <w:rPr>
          <w:rFonts w:cs="Arial"/>
          <w:szCs w:val="22"/>
        </w:rPr>
        <w:t xml:space="preserve">skal </w:t>
      </w:r>
      <w:r w:rsidR="00C30852">
        <w:rPr>
          <w:rFonts w:cs="Arial"/>
          <w:szCs w:val="22"/>
        </w:rPr>
        <w:t>erstattes med</w:t>
      </w:r>
      <w:r>
        <w:rPr>
          <w:rFonts w:cs="Arial"/>
          <w:szCs w:val="22"/>
        </w:rPr>
        <w:t xml:space="preserve">: </w:t>
      </w:r>
      <w:r>
        <w:rPr>
          <w:rFonts w:cs="Arial"/>
          <w:szCs w:val="22"/>
        </w:rPr>
        <w:br/>
      </w:r>
    </w:p>
    <w:p w:rsidR="00C73F99" w:rsidRDefault="00C73F99" w:rsidP="00C73F99">
      <w:pPr>
        <w:rPr>
          <w:rFonts w:cs="Arial"/>
          <w:szCs w:val="22"/>
        </w:rPr>
      </w:pPr>
      <w:r>
        <w:rPr>
          <w:rFonts w:cs="Arial"/>
          <w:szCs w:val="22"/>
        </w:rPr>
        <w:t xml:space="preserve">16.12.2021 </w:t>
      </w:r>
      <w:r>
        <w:rPr>
          <w:rFonts w:cs="Arial"/>
          <w:szCs w:val="22"/>
        </w:rPr>
        <w:tab/>
      </w:r>
      <w:r w:rsidR="00C4584A">
        <w:rPr>
          <w:rFonts w:cs="Arial"/>
          <w:szCs w:val="22"/>
        </w:rPr>
        <w:t>D</w:t>
      </w:r>
      <w:r w:rsidR="002F78A7">
        <w:rPr>
          <w:rFonts w:cs="Arial"/>
          <w:szCs w:val="22"/>
        </w:rPr>
        <w:t>irektør for arbeidsliv</w:t>
      </w:r>
      <w:r w:rsidR="00C4584A">
        <w:rPr>
          <w:rFonts w:cs="Arial"/>
          <w:szCs w:val="22"/>
        </w:rPr>
        <w:tab/>
      </w:r>
      <w:r w:rsidR="002F78A7">
        <w:rPr>
          <w:rFonts w:cs="Arial"/>
          <w:szCs w:val="22"/>
        </w:rPr>
        <w:t xml:space="preserve"> </w:t>
      </w:r>
      <w:bookmarkStart w:id="11" w:name="_Hlk101950472"/>
      <w:r w:rsidR="00C4584A">
        <w:rPr>
          <w:rFonts w:cs="Arial"/>
          <w:szCs w:val="22"/>
        </w:rPr>
        <w:tab/>
      </w:r>
      <w:r w:rsidR="00C4584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Kommunesektorens </w:t>
      </w:r>
    </w:p>
    <w:p w:rsidR="00C73F99" w:rsidRDefault="00C73F99" w:rsidP="00C73F99">
      <w:pPr>
        <w:ind w:left="6237"/>
        <w:rPr>
          <w:rFonts w:cs="Arial"/>
          <w:szCs w:val="22"/>
        </w:rPr>
      </w:pPr>
      <w:r>
        <w:rPr>
          <w:rFonts w:cs="Arial"/>
          <w:szCs w:val="22"/>
        </w:rPr>
        <w:t>interesse- og arbeidsgiver organisasjon</w:t>
      </w:r>
    </w:p>
    <w:bookmarkEnd w:id="11"/>
    <w:p w:rsidR="002F78A7" w:rsidRDefault="00C73F99" w:rsidP="00C73F99">
      <w:pPr>
        <w:ind w:left="6237"/>
        <w:rPr>
          <w:rFonts w:cs="Arial"/>
          <w:szCs w:val="22"/>
        </w:rPr>
      </w:pPr>
      <w:r>
        <w:rPr>
          <w:rFonts w:cs="Arial"/>
          <w:szCs w:val="22"/>
        </w:rPr>
        <w:br/>
      </w:r>
    </w:p>
    <w:p w:rsidR="00E87622" w:rsidRDefault="00E87622" w:rsidP="009D15B6">
      <w:pPr>
        <w:rPr>
          <w:rFonts w:cs="Arial"/>
          <w:szCs w:val="22"/>
        </w:rPr>
      </w:pPr>
    </w:p>
    <w:p w:rsidR="00F432E9" w:rsidRPr="0029294A" w:rsidRDefault="00F432E9" w:rsidP="009D15B6">
      <w:pPr>
        <w:rPr>
          <w:rFonts w:cs="Arial"/>
          <w:szCs w:val="22"/>
        </w:rPr>
      </w:pPr>
    </w:p>
    <w:p w:rsidR="002F78A7" w:rsidRDefault="002F78A7" w:rsidP="009D15B6">
      <w:pPr>
        <w:rPr>
          <w:rFonts w:cs="Arial"/>
          <w:szCs w:val="22"/>
        </w:rPr>
      </w:pPr>
      <w:r>
        <w:rPr>
          <w:rFonts w:cs="Arial"/>
          <w:szCs w:val="22"/>
        </w:rPr>
        <w:t>Egil Matsen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9D15B6" w:rsidRPr="0029294A" w:rsidRDefault="002F78A7" w:rsidP="009D15B6">
      <w:pPr>
        <w:rPr>
          <w:rFonts w:cs="Arial"/>
          <w:szCs w:val="22"/>
        </w:rPr>
      </w:pPr>
      <w:r>
        <w:rPr>
          <w:rFonts w:cs="Arial"/>
          <w:iCs/>
          <w:szCs w:val="22"/>
        </w:rPr>
        <w:t>Leder av Koronakommisjonen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tab/>
        <w:t>Ida Skirstad Pollen</w:t>
      </w:r>
    </w:p>
    <w:p w:rsidR="009D15B6" w:rsidRPr="006C3CAB" w:rsidRDefault="00E87622" w:rsidP="002F78A7">
      <w:pPr>
        <w:pStyle w:val="underskrift"/>
        <w:ind w:firstLine="283"/>
        <w:rPr>
          <w:rFonts w:cs="Arial"/>
          <w:iCs/>
          <w:sz w:val="22"/>
          <w:szCs w:val="22"/>
          <w:lang w:val="nb-NO"/>
        </w:rPr>
      </w:pPr>
      <w:r>
        <w:rPr>
          <w:rFonts w:cs="Arial"/>
          <w:iCs/>
          <w:sz w:val="22"/>
          <w:szCs w:val="22"/>
          <w:lang w:val="nb-NO"/>
        </w:rPr>
        <w:t>Sekretariat</w:t>
      </w:r>
      <w:r w:rsidR="002F78A7">
        <w:rPr>
          <w:rFonts w:cs="Arial"/>
          <w:iCs/>
          <w:sz w:val="22"/>
          <w:szCs w:val="22"/>
          <w:lang w:val="nb-NO"/>
        </w:rPr>
        <w:t>sleder</w:t>
      </w:r>
    </w:p>
    <w:p w:rsidR="009D15B6" w:rsidRDefault="009D15B6" w:rsidP="00B62D00"/>
    <w:p w:rsidR="000C451C" w:rsidRDefault="000C451C" w:rsidP="000C451C"/>
    <w:p w:rsidR="000B6397" w:rsidRDefault="000B6397" w:rsidP="000B6397"/>
    <w:p w:rsidR="000B6397" w:rsidRPr="000B6397" w:rsidRDefault="000B6397" w:rsidP="000B6397">
      <w:pPr>
        <w:tabs>
          <w:tab w:val="left" w:pos="3300"/>
        </w:tabs>
      </w:pPr>
      <w:r>
        <w:tab/>
      </w:r>
    </w:p>
    <w:sectPr w:rsidR="000B6397" w:rsidRPr="000B6397" w:rsidSect="006E4D9D"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701" w:left="1701" w:header="510" w:footer="56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E3C" w:rsidRDefault="00194E3C">
      <w:r>
        <w:separator/>
      </w:r>
    </w:p>
  </w:endnote>
  <w:endnote w:type="continuationSeparator" w:id="0">
    <w:p w:rsidR="00194E3C" w:rsidRDefault="0019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617"/>
      <w:gridCol w:w="8455"/>
    </w:tblGrid>
    <w:tr w:rsidR="007D5684">
      <w:tc>
        <w:tcPr>
          <w:tcW w:w="502" w:type="dxa"/>
        </w:tcPr>
        <w:p w:rsidR="007D5684" w:rsidRDefault="007D5684">
          <w:pPr>
            <w:pStyle w:val="Bunntekst"/>
            <w:ind w:right="-70"/>
          </w:pPr>
          <w:bookmarkStart w:id="12" w:name="BM12" w:colFirst="0" w:colLast="0"/>
          <w:r>
            <w:t>Side</w:t>
          </w:r>
        </w:p>
      </w:tc>
      <w:tc>
        <w:tcPr>
          <w:tcW w:w="8716" w:type="dxa"/>
        </w:tcPr>
        <w:p w:rsidR="007D5684" w:rsidRDefault="009024C9">
          <w:pPr>
            <w:pStyle w:val="Bunntekst"/>
            <w:ind w:left="-76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3C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bookmarkEnd w:id="12"/>
    </w:tr>
  </w:tbl>
  <w:p w:rsidR="007D5684" w:rsidRDefault="007D56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684" w:rsidRPr="006414DD" w:rsidRDefault="007D5684" w:rsidP="00964C34">
    <w:pPr>
      <w:framePr w:w="11907" w:h="503" w:hRule="exact" w:wrap="notBeside" w:vAnchor="page" w:hAnchor="page" w:x="1" w:y="14773"/>
      <w:rPr>
        <w:rFonts w:cs="Arial"/>
        <w:sz w:val="16"/>
        <w:szCs w:val="16"/>
      </w:rPr>
    </w:pPr>
  </w:p>
  <w:p w:rsidR="007D5684" w:rsidRPr="006414DD" w:rsidRDefault="00B62D00" w:rsidP="00964C34">
    <w:pPr>
      <w:framePr w:w="11907" w:h="503" w:hRule="exact" w:wrap="notBeside" w:vAnchor="page" w:hAnchor="page" w:x="1" w:y="14773"/>
      <w:rPr>
        <w:rFonts w:cs="Arial"/>
        <w:sz w:val="16"/>
        <w:szCs w:val="16"/>
      </w:rPr>
    </w:pPr>
    <w:r w:rsidRPr="006414DD">
      <w:rPr>
        <w:rFonts w:cs="Arial"/>
        <w:noProof/>
        <w:sz w:val="16"/>
        <w:szCs w:val="16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986CB9" wp14:editId="46986CBA">
              <wp:simplePos x="0" y="0"/>
              <wp:positionH relativeFrom="page">
                <wp:posOffset>708660</wp:posOffset>
              </wp:positionH>
              <wp:positionV relativeFrom="page">
                <wp:posOffset>9601200</wp:posOffset>
              </wp:positionV>
              <wp:extent cx="6155055" cy="635"/>
              <wp:effectExtent l="0" t="0" r="36195" b="3746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E5A51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8pt,756pt" to="540.45pt,7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oMKgIAAGIEAAAOAAAAZHJzL2Uyb0RvYy54bWysVMuu2jAQ3VfqP1jeQxIg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  <w:p w:rsidR="007D5684" w:rsidRPr="006414DD" w:rsidRDefault="007D5684" w:rsidP="00964C34">
    <w:pPr>
      <w:pStyle w:val="Bunntekst"/>
      <w:rPr>
        <w:rFonts w:cs="Arial"/>
        <w:sz w:val="16"/>
        <w:szCs w:val="16"/>
      </w:rPr>
    </w:pPr>
  </w:p>
  <w:tbl>
    <w:tblPr>
      <w:tblW w:w="9464" w:type="dxa"/>
      <w:tblLayout w:type="fixed"/>
      <w:tblLook w:val="0000" w:firstRow="0" w:lastRow="0" w:firstColumn="0" w:lastColumn="0" w:noHBand="0" w:noVBand="0"/>
    </w:tblPr>
    <w:tblGrid>
      <w:gridCol w:w="2835"/>
      <w:gridCol w:w="2268"/>
      <w:gridCol w:w="1843"/>
      <w:gridCol w:w="2518"/>
    </w:tblGrid>
    <w:tr w:rsidR="00D04FA3" w:rsidRPr="006414DD" w:rsidTr="00D04FA3">
      <w:tc>
        <w:tcPr>
          <w:tcW w:w="2835" w:type="dxa"/>
        </w:tcPr>
        <w:p w:rsidR="00D04FA3" w:rsidRPr="006414DD" w:rsidRDefault="00D04FA3" w:rsidP="00374366">
          <w:pPr>
            <w:pStyle w:val="Bunntekst"/>
            <w:ind w:right="-31"/>
            <w:rPr>
              <w:rFonts w:cs="Arial"/>
              <w:sz w:val="16"/>
              <w:szCs w:val="16"/>
            </w:rPr>
          </w:pPr>
          <w:bookmarkStart w:id="14" w:name="BM6" w:colFirst="0" w:colLast="0"/>
          <w:bookmarkStart w:id="15" w:name="BM7" w:colFirst="1" w:colLast="1"/>
          <w:bookmarkStart w:id="16" w:name="BM8" w:colFirst="2" w:colLast="2"/>
          <w:bookmarkStart w:id="17" w:name="BM9" w:colFirst="4" w:colLast="4"/>
          <w:r w:rsidRPr="006414DD">
            <w:rPr>
              <w:rFonts w:cs="Arial"/>
              <w:sz w:val="16"/>
              <w:szCs w:val="16"/>
            </w:rPr>
            <w:t>Postadresse</w:t>
          </w:r>
        </w:p>
      </w:tc>
      <w:tc>
        <w:tcPr>
          <w:tcW w:w="2268" w:type="dxa"/>
        </w:tcPr>
        <w:p w:rsidR="00D04FA3" w:rsidRPr="006414DD" w:rsidRDefault="00D04FA3" w:rsidP="00374366">
          <w:pPr>
            <w:pStyle w:val="Bunntekst"/>
            <w:ind w:right="-10"/>
            <w:rPr>
              <w:rFonts w:cs="Arial"/>
              <w:sz w:val="16"/>
              <w:szCs w:val="16"/>
            </w:rPr>
          </w:pPr>
          <w:r w:rsidRPr="006414DD">
            <w:rPr>
              <w:rFonts w:cs="Arial"/>
              <w:sz w:val="16"/>
              <w:szCs w:val="16"/>
            </w:rPr>
            <w:t>Kontoradresse</w:t>
          </w:r>
        </w:p>
      </w:tc>
      <w:tc>
        <w:tcPr>
          <w:tcW w:w="1843" w:type="dxa"/>
        </w:tcPr>
        <w:p w:rsidR="00D04FA3" w:rsidRPr="006414DD" w:rsidRDefault="00D04FA3" w:rsidP="006414DD">
          <w:pPr>
            <w:pStyle w:val="Bunntekst"/>
            <w:ind w:right="-51"/>
            <w:rPr>
              <w:rFonts w:cs="Arial"/>
              <w:sz w:val="16"/>
              <w:szCs w:val="16"/>
            </w:rPr>
          </w:pPr>
          <w:r w:rsidRPr="006414DD">
            <w:rPr>
              <w:rFonts w:cs="Arial"/>
              <w:sz w:val="16"/>
              <w:szCs w:val="16"/>
            </w:rPr>
            <w:t>Telefon</w:t>
          </w:r>
          <w:bookmarkStart w:id="18" w:name="avdsek"/>
          <w:bookmarkEnd w:id="18"/>
          <w:r w:rsidR="007F1809">
            <w:rPr>
              <w:rFonts w:cs="Arial"/>
              <w:sz w:val="16"/>
              <w:szCs w:val="16"/>
            </w:rPr>
            <w:t>*</w:t>
          </w:r>
        </w:p>
      </w:tc>
      <w:tc>
        <w:tcPr>
          <w:tcW w:w="2518" w:type="dxa"/>
        </w:tcPr>
        <w:p w:rsidR="00D04FA3" w:rsidRPr="006414DD" w:rsidRDefault="00D04FA3" w:rsidP="008E787A">
          <w:pPr>
            <w:pStyle w:val="Bunntekst"/>
            <w:rPr>
              <w:rFonts w:cs="Arial"/>
              <w:sz w:val="16"/>
              <w:szCs w:val="16"/>
            </w:rPr>
          </w:pPr>
        </w:p>
      </w:tc>
    </w:tr>
    <w:tr w:rsidR="00797098" w:rsidRPr="006414DD" w:rsidTr="001323D6">
      <w:trPr>
        <w:trHeight w:val="368"/>
      </w:trPr>
      <w:tc>
        <w:tcPr>
          <w:tcW w:w="2835" w:type="dxa"/>
        </w:tcPr>
        <w:p w:rsidR="00797098" w:rsidRDefault="007F1809" w:rsidP="006904DC">
          <w:pPr>
            <w:pStyle w:val="Bunntekst"/>
            <w:ind w:right="-31"/>
            <w:rPr>
              <w:rFonts w:cs="Arial"/>
              <w:sz w:val="16"/>
              <w:szCs w:val="16"/>
            </w:rPr>
          </w:pPr>
          <w:bookmarkStart w:id="19" w:name="padr1"/>
          <w:bookmarkEnd w:id="14"/>
          <w:bookmarkEnd w:id="15"/>
          <w:bookmarkEnd w:id="16"/>
          <w:bookmarkEnd w:id="17"/>
          <w:bookmarkEnd w:id="19"/>
          <w:r>
            <w:rPr>
              <w:rFonts w:cs="Arial"/>
              <w:sz w:val="16"/>
              <w:szCs w:val="16"/>
            </w:rPr>
            <w:t>Postboks 8017 Dep</w:t>
          </w:r>
        </w:p>
        <w:p w:rsidR="007F1809" w:rsidRPr="006414DD" w:rsidRDefault="007F1809" w:rsidP="007F1809">
          <w:pPr>
            <w:pStyle w:val="Bunntekst"/>
            <w:spacing w:after="60"/>
            <w:ind w:right="-28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0030 Oslo</w:t>
          </w:r>
        </w:p>
      </w:tc>
      <w:tc>
        <w:tcPr>
          <w:tcW w:w="2268" w:type="dxa"/>
        </w:tcPr>
        <w:p w:rsidR="00797098" w:rsidRPr="006414DD" w:rsidRDefault="00861AEB" w:rsidP="00374366">
          <w:pPr>
            <w:pStyle w:val="Bunntekst"/>
            <w:ind w:right="-10"/>
            <w:rPr>
              <w:rFonts w:cs="Arial"/>
              <w:sz w:val="16"/>
              <w:szCs w:val="16"/>
            </w:rPr>
          </w:pPr>
          <w:bookmarkStart w:id="20" w:name="kadr1"/>
          <w:bookmarkEnd w:id="20"/>
          <w:r>
            <w:rPr>
              <w:rFonts w:cs="Arial"/>
              <w:sz w:val="16"/>
              <w:szCs w:val="16"/>
            </w:rPr>
            <w:t>Tollbugata 12</w:t>
          </w:r>
          <w:r w:rsidR="00797098">
            <w:rPr>
              <w:rFonts w:cs="Arial"/>
              <w:sz w:val="16"/>
              <w:szCs w:val="16"/>
            </w:rPr>
            <w:t>, Oslo</w:t>
          </w:r>
        </w:p>
      </w:tc>
      <w:tc>
        <w:tcPr>
          <w:tcW w:w="1843" w:type="dxa"/>
        </w:tcPr>
        <w:p w:rsidR="00797098" w:rsidRPr="006414DD" w:rsidRDefault="007F1809" w:rsidP="008E787A">
          <w:pPr>
            <w:pStyle w:val="Bunntekst"/>
            <w:ind w:right="-51"/>
            <w:rPr>
              <w:rFonts w:cs="Arial"/>
              <w:sz w:val="16"/>
              <w:szCs w:val="16"/>
            </w:rPr>
          </w:pPr>
          <w:bookmarkStart w:id="21" w:name="tlf"/>
          <w:bookmarkEnd w:id="21"/>
          <w:r>
            <w:rPr>
              <w:rFonts w:cs="Arial"/>
              <w:sz w:val="16"/>
              <w:szCs w:val="16"/>
            </w:rPr>
            <w:t>22 24 90 90</w:t>
          </w:r>
        </w:p>
      </w:tc>
      <w:tc>
        <w:tcPr>
          <w:tcW w:w="2518" w:type="dxa"/>
        </w:tcPr>
        <w:p w:rsidR="00797098" w:rsidRPr="006414DD" w:rsidRDefault="00797098" w:rsidP="008E787A">
          <w:pPr>
            <w:pStyle w:val="Bunntekst"/>
            <w:rPr>
              <w:rFonts w:cs="Arial"/>
              <w:sz w:val="16"/>
              <w:szCs w:val="16"/>
            </w:rPr>
          </w:pPr>
          <w:bookmarkStart w:id="22" w:name="saksbeh"/>
          <w:bookmarkEnd w:id="22"/>
        </w:p>
      </w:tc>
    </w:tr>
    <w:tr w:rsidR="00D04FA3" w:rsidRPr="006414DD" w:rsidTr="00D04FA3">
      <w:tc>
        <w:tcPr>
          <w:tcW w:w="2835" w:type="dxa"/>
        </w:tcPr>
        <w:p w:rsidR="00D04FA3" w:rsidRPr="006414DD" w:rsidRDefault="00D04FA3" w:rsidP="000B6397">
          <w:pPr>
            <w:pStyle w:val="Bunntekst"/>
            <w:spacing w:after="40"/>
            <w:ind w:right="-31"/>
            <w:rPr>
              <w:rFonts w:cs="Arial"/>
              <w:sz w:val="16"/>
              <w:szCs w:val="16"/>
            </w:rPr>
          </w:pPr>
          <w:bookmarkStart w:id="23" w:name="postmottak" w:colFirst="0" w:colLast="0"/>
          <w:bookmarkStart w:id="24" w:name="Internetadr" w:colFirst="1" w:colLast="1"/>
          <w:r w:rsidRPr="006414DD">
            <w:rPr>
              <w:rFonts w:cs="Arial"/>
              <w:sz w:val="16"/>
              <w:szCs w:val="16"/>
            </w:rPr>
            <w:t>postmottak@</w:t>
          </w:r>
          <w:r>
            <w:rPr>
              <w:rFonts w:cs="Arial"/>
              <w:sz w:val="16"/>
              <w:szCs w:val="16"/>
            </w:rPr>
            <w:t>koronakommisjonen.no</w:t>
          </w:r>
        </w:p>
      </w:tc>
      <w:tc>
        <w:tcPr>
          <w:tcW w:w="2268" w:type="dxa"/>
        </w:tcPr>
        <w:p w:rsidR="00D04FA3" w:rsidRPr="006414DD" w:rsidRDefault="00D04FA3" w:rsidP="000B6397">
          <w:pPr>
            <w:pStyle w:val="Bunntekst"/>
            <w:spacing w:after="40"/>
            <w:ind w:right="-10"/>
            <w:rPr>
              <w:rFonts w:cs="Arial"/>
              <w:sz w:val="16"/>
              <w:szCs w:val="16"/>
            </w:rPr>
          </w:pPr>
          <w:r w:rsidRPr="006414DD">
            <w:rPr>
              <w:rFonts w:cs="Arial"/>
              <w:sz w:val="16"/>
              <w:szCs w:val="16"/>
            </w:rPr>
            <w:t>www</w:t>
          </w:r>
          <w:r w:rsidR="001224B3">
            <w:rPr>
              <w:rFonts w:cs="Arial"/>
              <w:sz w:val="16"/>
              <w:szCs w:val="16"/>
            </w:rPr>
            <w:t>.</w:t>
          </w:r>
          <w:r>
            <w:rPr>
              <w:rFonts w:cs="Arial"/>
              <w:sz w:val="16"/>
              <w:szCs w:val="16"/>
            </w:rPr>
            <w:t>koronakommisjonen.no</w:t>
          </w:r>
        </w:p>
      </w:tc>
      <w:tc>
        <w:tcPr>
          <w:tcW w:w="1843" w:type="dxa"/>
        </w:tcPr>
        <w:p w:rsidR="00D04FA3" w:rsidRPr="006414DD" w:rsidRDefault="00D04FA3" w:rsidP="008E787A">
          <w:pPr>
            <w:pStyle w:val="Bunntekst"/>
            <w:ind w:right="-51"/>
            <w:rPr>
              <w:rFonts w:cs="Arial"/>
              <w:sz w:val="16"/>
              <w:szCs w:val="16"/>
            </w:rPr>
          </w:pPr>
          <w:bookmarkStart w:id="25" w:name="orgnr"/>
          <w:bookmarkStart w:id="26" w:name="fax"/>
          <w:bookmarkEnd w:id="25"/>
          <w:bookmarkEnd w:id="26"/>
        </w:p>
      </w:tc>
      <w:tc>
        <w:tcPr>
          <w:tcW w:w="2518" w:type="dxa"/>
        </w:tcPr>
        <w:p w:rsidR="00D04FA3" w:rsidRPr="006414DD" w:rsidRDefault="00D04FA3" w:rsidP="008E787A">
          <w:pPr>
            <w:pStyle w:val="Bunntekst"/>
            <w:rPr>
              <w:rFonts w:cs="Arial"/>
              <w:sz w:val="16"/>
              <w:szCs w:val="16"/>
            </w:rPr>
          </w:pPr>
        </w:p>
      </w:tc>
    </w:tr>
    <w:bookmarkEnd w:id="23"/>
    <w:bookmarkEnd w:id="24"/>
  </w:tbl>
  <w:p w:rsidR="007D5684" w:rsidRPr="006414DD" w:rsidRDefault="007D5684" w:rsidP="00964C34">
    <w:pPr>
      <w:pStyle w:val="Bunnteks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E3C" w:rsidRDefault="00194E3C">
      <w:r>
        <w:separator/>
      </w:r>
    </w:p>
  </w:footnote>
  <w:footnote w:type="continuationSeparator" w:id="0">
    <w:p w:rsidR="00194E3C" w:rsidRDefault="0019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5" w:type="dxa"/>
      <w:tblLook w:val="0000" w:firstRow="0" w:lastRow="0" w:firstColumn="0" w:lastColumn="0" w:noHBand="0" w:noVBand="0"/>
    </w:tblPr>
    <w:tblGrid>
      <w:gridCol w:w="993"/>
      <w:gridCol w:w="7932"/>
    </w:tblGrid>
    <w:tr w:rsidR="009B13BF" w:rsidTr="002E2C07">
      <w:trPr>
        <w:trHeight w:val="1162"/>
      </w:trPr>
      <w:tc>
        <w:tcPr>
          <w:tcW w:w="993" w:type="dxa"/>
          <w:tcMar>
            <w:right w:w="0" w:type="dxa"/>
          </w:tcMar>
        </w:tcPr>
        <w:p w:rsidR="009B13BF" w:rsidRPr="009B13BF" w:rsidRDefault="009B13BF" w:rsidP="00B71E22">
          <w:pPr>
            <w:pStyle w:val="Topptekst"/>
            <w:rPr>
              <w:iCs/>
            </w:rPr>
          </w:pPr>
          <w:r>
            <w:rPr>
              <w:i/>
              <w:noProof/>
              <w:lang w:eastAsia="nb-NO"/>
            </w:rPr>
            <w:drawing>
              <wp:anchor distT="0" distB="0" distL="114300" distR="114300" simplePos="0" relativeHeight="251661312" behindDoc="0" locked="0" layoutInCell="1" allowOverlap="1" wp14:anchorId="46986CB7" wp14:editId="46986CB8">
                <wp:simplePos x="0" y="0"/>
                <wp:positionH relativeFrom="column">
                  <wp:posOffset>-43815</wp:posOffset>
                </wp:positionH>
                <wp:positionV relativeFrom="paragraph">
                  <wp:posOffset>-166052</wp:posOffset>
                </wp:positionV>
                <wp:extent cx="401955" cy="718820"/>
                <wp:effectExtent l="0" t="0" r="0" b="5080"/>
                <wp:wrapNone/>
                <wp:docPr id="1" name="Bilde 1" descr="Et bilde som inneholder tegning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iksvaapen_V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955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2" w:type="dxa"/>
          <w:tcMar>
            <w:top w:w="284" w:type="dxa"/>
            <w:right w:w="0" w:type="dxa"/>
          </w:tcMar>
        </w:tcPr>
        <w:p w:rsidR="009B13BF" w:rsidRDefault="002E2C07" w:rsidP="002E2C07">
          <w:pPr>
            <w:pStyle w:val="Topptekst"/>
            <w:spacing w:before="80"/>
            <w:ind w:left="0"/>
            <w:jc w:val="left"/>
            <w:rPr>
              <w:iCs/>
              <w:sz w:val="36"/>
              <w:szCs w:val="36"/>
            </w:rPr>
          </w:pPr>
          <w:bookmarkStart w:id="13" w:name="Logo" w:colFirst="0" w:colLast="0"/>
          <w:r w:rsidRPr="002E2C07">
            <w:rPr>
              <w:iCs/>
              <w:sz w:val="36"/>
              <w:szCs w:val="36"/>
            </w:rPr>
            <w:t>Koronakommisjonen</w:t>
          </w:r>
        </w:p>
        <w:p w:rsidR="00213F62" w:rsidRPr="00C1142A" w:rsidRDefault="008E03D1" w:rsidP="00213F62">
          <w:pPr>
            <w:pStyle w:val="Topptekst"/>
            <w:ind w:left="0"/>
            <w:jc w:val="left"/>
            <w:rPr>
              <w:iCs/>
              <w:sz w:val="18"/>
              <w:szCs w:val="18"/>
            </w:rPr>
          </w:pPr>
          <w:r w:rsidRPr="00C1142A">
            <w:rPr>
              <w:iCs/>
              <w:sz w:val="18"/>
              <w:szCs w:val="18"/>
            </w:rPr>
            <w:t>Kommisjonen er oppnevnt i statsråd 24. april 2020</w:t>
          </w:r>
        </w:p>
      </w:tc>
      <w:bookmarkEnd w:id="13"/>
    </w:tr>
  </w:tbl>
  <w:p w:rsidR="007D5684" w:rsidRDefault="007D5684" w:rsidP="00FA3E96">
    <w:pPr>
      <w:framePr w:w="11907" w:h="340" w:hRule="exact" w:wrap="notBeside" w:vAnchor="page" w:hAnchor="page" w:x="1" w:y="2727"/>
    </w:pPr>
  </w:p>
  <w:p w:rsidR="007D5684" w:rsidRDefault="007D5684" w:rsidP="00317D9E">
    <w:pPr>
      <w:tabs>
        <w:tab w:val="left" w:pos="1134"/>
      </w:tabs>
      <w:ind w:right="-1134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4264B0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0" w:firstLine="0"/>
      </w:pPr>
      <w:rPr>
        <w:rFonts w:ascii="Arial" w:hAnsi="Arial" w:cs="Arial" w:hint="default"/>
        <w:b/>
        <w:i w:val="0"/>
        <w:sz w:val="26"/>
        <w:szCs w:val="26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0" w:firstLine="0"/>
      </w:pPr>
      <w:rPr>
        <w:rFonts w:ascii="Arial" w:hAnsi="Arial" w:cs="Arial" w:hint="default"/>
        <w:b w:val="0"/>
        <w:i w:val="0"/>
        <w:sz w:val="26"/>
        <w:szCs w:val="26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Arial" w:hAnsi="Arial" w:cs="Arial" w:hint="default"/>
        <w:b w:val="0"/>
        <w:i w:val="0"/>
        <w:sz w:val="26"/>
        <w:szCs w:val="26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Arial" w:hAnsi="Arial" w:cs="Arial" w:hint="default"/>
        <w:b w:val="0"/>
        <w:i w:val="0"/>
        <w:sz w:val="26"/>
        <w:szCs w:val="26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4B363E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41C27510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3845032"/>
    <w:multiLevelType w:val="singleLevel"/>
    <w:tmpl w:val="ACB4E164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630E673B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64C10BBF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6" w15:restartNumberingAfterBreak="0">
    <w:nsid w:val="771D5781"/>
    <w:multiLevelType w:val="hybridMultilevel"/>
    <w:tmpl w:val="2A7E7C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7878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revFler" w:val="NEI"/>
    <w:docVar w:name="kopi" w:val="0"/>
    <w:docVar w:name="malsprog" w:val="no"/>
    <w:docVar w:name="runMacro" w:val="Done"/>
    <w:docVar w:name="vedlegg" w:val="1"/>
    <w:docVar w:name="versjon" w:val="jan_2008"/>
  </w:docVars>
  <w:rsids>
    <w:rsidRoot w:val="00F47B9C"/>
    <w:rsid w:val="0002661B"/>
    <w:rsid w:val="00030EFD"/>
    <w:rsid w:val="000354E9"/>
    <w:rsid w:val="0003639B"/>
    <w:rsid w:val="00050166"/>
    <w:rsid w:val="00055E0B"/>
    <w:rsid w:val="00060E65"/>
    <w:rsid w:val="00070261"/>
    <w:rsid w:val="00077E19"/>
    <w:rsid w:val="00080D91"/>
    <w:rsid w:val="000A31DD"/>
    <w:rsid w:val="000A4872"/>
    <w:rsid w:val="000B6397"/>
    <w:rsid w:val="000B66C4"/>
    <w:rsid w:val="000C451C"/>
    <w:rsid w:val="000E4AE0"/>
    <w:rsid w:val="00100140"/>
    <w:rsid w:val="00107FE0"/>
    <w:rsid w:val="001224B3"/>
    <w:rsid w:val="00133F13"/>
    <w:rsid w:val="00144B75"/>
    <w:rsid w:val="00145750"/>
    <w:rsid w:val="00154B2F"/>
    <w:rsid w:val="00164D8E"/>
    <w:rsid w:val="001849C6"/>
    <w:rsid w:val="00192AC5"/>
    <w:rsid w:val="00194E3C"/>
    <w:rsid w:val="001950C8"/>
    <w:rsid w:val="00196425"/>
    <w:rsid w:val="001B4298"/>
    <w:rsid w:val="001C40F4"/>
    <w:rsid w:val="001D2BBA"/>
    <w:rsid w:val="001D7B68"/>
    <w:rsid w:val="00202334"/>
    <w:rsid w:val="002125A6"/>
    <w:rsid w:val="00213F62"/>
    <w:rsid w:val="0023669B"/>
    <w:rsid w:val="0027244F"/>
    <w:rsid w:val="0029294A"/>
    <w:rsid w:val="002A03D7"/>
    <w:rsid w:val="002B14DB"/>
    <w:rsid w:val="002C7CD2"/>
    <w:rsid w:val="002D0DB1"/>
    <w:rsid w:val="002D4BF5"/>
    <w:rsid w:val="002E2C07"/>
    <w:rsid w:val="002F78A7"/>
    <w:rsid w:val="00304906"/>
    <w:rsid w:val="00317D9E"/>
    <w:rsid w:val="00323B3A"/>
    <w:rsid w:val="00323BFF"/>
    <w:rsid w:val="00374366"/>
    <w:rsid w:val="003835E4"/>
    <w:rsid w:val="003836F6"/>
    <w:rsid w:val="0038721E"/>
    <w:rsid w:val="003C5750"/>
    <w:rsid w:val="003E0A3F"/>
    <w:rsid w:val="003E211B"/>
    <w:rsid w:val="003F43C2"/>
    <w:rsid w:val="003F73B9"/>
    <w:rsid w:val="00403C86"/>
    <w:rsid w:val="00413029"/>
    <w:rsid w:val="00426C1D"/>
    <w:rsid w:val="00432C23"/>
    <w:rsid w:val="004452A6"/>
    <w:rsid w:val="00446D85"/>
    <w:rsid w:val="004A0333"/>
    <w:rsid w:val="004E0AB3"/>
    <w:rsid w:val="004E385F"/>
    <w:rsid w:val="004F3065"/>
    <w:rsid w:val="004F70AB"/>
    <w:rsid w:val="005037E0"/>
    <w:rsid w:val="00503CA5"/>
    <w:rsid w:val="005144EC"/>
    <w:rsid w:val="00517EDD"/>
    <w:rsid w:val="0053004F"/>
    <w:rsid w:val="005369FB"/>
    <w:rsid w:val="00563C9B"/>
    <w:rsid w:val="005824CB"/>
    <w:rsid w:val="0058414D"/>
    <w:rsid w:val="005A6B35"/>
    <w:rsid w:val="005C5EDA"/>
    <w:rsid w:val="005C7666"/>
    <w:rsid w:val="005E2394"/>
    <w:rsid w:val="005E3E3C"/>
    <w:rsid w:val="005F70AF"/>
    <w:rsid w:val="00607760"/>
    <w:rsid w:val="006414DD"/>
    <w:rsid w:val="00642943"/>
    <w:rsid w:val="00651BAB"/>
    <w:rsid w:val="00670CE9"/>
    <w:rsid w:val="006904DC"/>
    <w:rsid w:val="00692734"/>
    <w:rsid w:val="00693BD3"/>
    <w:rsid w:val="006A0BC1"/>
    <w:rsid w:val="006C3CAB"/>
    <w:rsid w:val="006C6373"/>
    <w:rsid w:val="006D69A6"/>
    <w:rsid w:val="006E4D9D"/>
    <w:rsid w:val="00703DCB"/>
    <w:rsid w:val="00713996"/>
    <w:rsid w:val="00740C19"/>
    <w:rsid w:val="007503AA"/>
    <w:rsid w:val="00797098"/>
    <w:rsid w:val="007D5684"/>
    <w:rsid w:val="007F1809"/>
    <w:rsid w:val="008011F9"/>
    <w:rsid w:val="00807011"/>
    <w:rsid w:val="00835243"/>
    <w:rsid w:val="00861AEB"/>
    <w:rsid w:val="00876C91"/>
    <w:rsid w:val="008B71CC"/>
    <w:rsid w:val="008C3704"/>
    <w:rsid w:val="008D6D17"/>
    <w:rsid w:val="008E0035"/>
    <w:rsid w:val="008E03D1"/>
    <w:rsid w:val="008E3372"/>
    <w:rsid w:val="008E787A"/>
    <w:rsid w:val="008F0E81"/>
    <w:rsid w:val="008F13FE"/>
    <w:rsid w:val="008F3CF8"/>
    <w:rsid w:val="009024C9"/>
    <w:rsid w:val="00914F30"/>
    <w:rsid w:val="00937FF0"/>
    <w:rsid w:val="00946C69"/>
    <w:rsid w:val="00957ED1"/>
    <w:rsid w:val="00964C34"/>
    <w:rsid w:val="00975E96"/>
    <w:rsid w:val="009812C3"/>
    <w:rsid w:val="00986224"/>
    <w:rsid w:val="009B13BF"/>
    <w:rsid w:val="009D0BA4"/>
    <w:rsid w:val="009D15B6"/>
    <w:rsid w:val="009D6C8B"/>
    <w:rsid w:val="009E06F2"/>
    <w:rsid w:val="009E0D81"/>
    <w:rsid w:val="009E74E4"/>
    <w:rsid w:val="00A04464"/>
    <w:rsid w:val="00A376EF"/>
    <w:rsid w:val="00A40D7E"/>
    <w:rsid w:val="00A44675"/>
    <w:rsid w:val="00A75720"/>
    <w:rsid w:val="00A8468C"/>
    <w:rsid w:val="00AA1AF1"/>
    <w:rsid w:val="00AA6588"/>
    <w:rsid w:val="00AB4800"/>
    <w:rsid w:val="00AD0669"/>
    <w:rsid w:val="00AD567E"/>
    <w:rsid w:val="00AF1FC4"/>
    <w:rsid w:val="00B04B1F"/>
    <w:rsid w:val="00B06747"/>
    <w:rsid w:val="00B239A2"/>
    <w:rsid w:val="00B415DF"/>
    <w:rsid w:val="00B418A6"/>
    <w:rsid w:val="00B42F89"/>
    <w:rsid w:val="00B43481"/>
    <w:rsid w:val="00B549C3"/>
    <w:rsid w:val="00B62D00"/>
    <w:rsid w:val="00B71E22"/>
    <w:rsid w:val="00BA31A7"/>
    <w:rsid w:val="00BA5247"/>
    <w:rsid w:val="00BE5163"/>
    <w:rsid w:val="00BE62F9"/>
    <w:rsid w:val="00BF28AA"/>
    <w:rsid w:val="00BF52B5"/>
    <w:rsid w:val="00C02B16"/>
    <w:rsid w:val="00C1142A"/>
    <w:rsid w:val="00C15941"/>
    <w:rsid w:val="00C30852"/>
    <w:rsid w:val="00C44CDE"/>
    <w:rsid w:val="00C4584A"/>
    <w:rsid w:val="00C52A89"/>
    <w:rsid w:val="00C624D4"/>
    <w:rsid w:val="00C644AB"/>
    <w:rsid w:val="00C73F99"/>
    <w:rsid w:val="00CB5A1D"/>
    <w:rsid w:val="00CC198D"/>
    <w:rsid w:val="00CC5337"/>
    <w:rsid w:val="00CD289F"/>
    <w:rsid w:val="00CE0A34"/>
    <w:rsid w:val="00CF5483"/>
    <w:rsid w:val="00D04FA3"/>
    <w:rsid w:val="00D670AB"/>
    <w:rsid w:val="00D74D6D"/>
    <w:rsid w:val="00D8098D"/>
    <w:rsid w:val="00D913CD"/>
    <w:rsid w:val="00DD2EC1"/>
    <w:rsid w:val="00DE6D56"/>
    <w:rsid w:val="00DE6DF2"/>
    <w:rsid w:val="00E05512"/>
    <w:rsid w:val="00E06A8F"/>
    <w:rsid w:val="00E17AB6"/>
    <w:rsid w:val="00E37597"/>
    <w:rsid w:val="00E4304F"/>
    <w:rsid w:val="00E430BD"/>
    <w:rsid w:val="00E5741F"/>
    <w:rsid w:val="00E57988"/>
    <w:rsid w:val="00E71880"/>
    <w:rsid w:val="00E87622"/>
    <w:rsid w:val="00EA2C66"/>
    <w:rsid w:val="00F03ECF"/>
    <w:rsid w:val="00F14795"/>
    <w:rsid w:val="00F2315F"/>
    <w:rsid w:val="00F40125"/>
    <w:rsid w:val="00F432E9"/>
    <w:rsid w:val="00F46865"/>
    <w:rsid w:val="00F47B9C"/>
    <w:rsid w:val="00F61CA4"/>
    <w:rsid w:val="00F63B64"/>
    <w:rsid w:val="00F648D4"/>
    <w:rsid w:val="00F677E4"/>
    <w:rsid w:val="00F9180E"/>
    <w:rsid w:val="00FA3E96"/>
    <w:rsid w:val="00FA5D02"/>
    <w:rsid w:val="00FB3625"/>
    <w:rsid w:val="00FB3733"/>
    <w:rsid w:val="00FE03E4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86C71"/>
  <w15:docId w15:val="{0A8AD280-E4F7-433E-80E5-EF9EDE89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14DD"/>
    <w:pPr>
      <w:spacing w:line="300" w:lineRule="atLeast"/>
    </w:pPr>
    <w:rPr>
      <w:rFonts w:ascii="Arial" w:hAnsi="Arial"/>
      <w:sz w:val="22"/>
      <w:lang w:eastAsia="en-US"/>
    </w:rPr>
  </w:style>
  <w:style w:type="paragraph" w:styleId="Overskrift1">
    <w:name w:val="heading 1"/>
    <w:next w:val="Normal"/>
    <w:qFormat/>
    <w:rsid w:val="008C3704"/>
    <w:pPr>
      <w:keepNext/>
      <w:keepLines/>
      <w:numPr>
        <w:numId w:val="1"/>
      </w:numPr>
      <w:spacing w:before="240" w:after="60"/>
      <w:ind w:left="340" w:hanging="340"/>
      <w:outlineLvl w:val="0"/>
    </w:pPr>
    <w:rPr>
      <w:rFonts w:ascii="Arial" w:hAnsi="Arial"/>
      <w:b/>
      <w:kern w:val="28"/>
      <w:sz w:val="28"/>
      <w:lang w:eastAsia="en-US"/>
    </w:rPr>
  </w:style>
  <w:style w:type="paragraph" w:styleId="Overskrift2">
    <w:name w:val="heading 2"/>
    <w:basedOn w:val="Overskrift1"/>
    <w:next w:val="Normal"/>
    <w:qFormat/>
    <w:rsid w:val="008C3704"/>
    <w:pPr>
      <w:numPr>
        <w:ilvl w:val="1"/>
      </w:numPr>
      <w:ind w:left="454" w:hanging="454"/>
      <w:outlineLvl w:val="1"/>
    </w:pPr>
    <w:rPr>
      <w:sz w:val="26"/>
    </w:rPr>
  </w:style>
  <w:style w:type="paragraph" w:styleId="Overskrift3">
    <w:name w:val="heading 3"/>
    <w:basedOn w:val="Overskrift2"/>
    <w:next w:val="Normal"/>
    <w:qFormat/>
    <w:rsid w:val="009E0D81"/>
    <w:pPr>
      <w:numPr>
        <w:ilvl w:val="2"/>
      </w:numPr>
      <w:ind w:left="680" w:hanging="680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9E0D81"/>
    <w:pPr>
      <w:numPr>
        <w:ilvl w:val="3"/>
      </w:numPr>
      <w:ind w:left="907" w:hanging="907"/>
      <w:outlineLvl w:val="3"/>
    </w:pPr>
  </w:style>
  <w:style w:type="paragraph" w:styleId="Overskrift5">
    <w:name w:val="heading 5"/>
    <w:basedOn w:val="Overskrift3"/>
    <w:next w:val="Normal"/>
    <w:qFormat/>
    <w:rsid w:val="008C3704"/>
    <w:pPr>
      <w:numPr>
        <w:ilvl w:val="4"/>
      </w:numPr>
      <w:ind w:left="1021" w:hanging="1021"/>
      <w:outlineLvl w:val="4"/>
    </w:pPr>
  </w:style>
  <w:style w:type="paragraph" w:styleId="Overskrift6">
    <w:name w:val="heading 6"/>
    <w:basedOn w:val="Overskrift3"/>
    <w:next w:val="Normal"/>
    <w:qFormat/>
    <w:rsid w:val="008C3704"/>
    <w:pPr>
      <w:numPr>
        <w:ilvl w:val="5"/>
      </w:numPr>
      <w:ind w:left="1134" w:hanging="1134"/>
      <w:outlineLvl w:val="5"/>
    </w:pPr>
  </w:style>
  <w:style w:type="paragraph" w:styleId="Overskrift7">
    <w:name w:val="heading 7"/>
    <w:basedOn w:val="Overskrift6"/>
    <w:next w:val="Normal"/>
    <w:rsid w:val="00446D85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rsid w:val="00446D85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rsid w:val="00446D85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semiHidden/>
    <w:rsid w:val="00446D85"/>
    <w:pPr>
      <w:tabs>
        <w:tab w:val="right" w:leader="dot" w:pos="9071"/>
      </w:tabs>
    </w:pPr>
  </w:style>
  <w:style w:type="paragraph" w:styleId="INNH2">
    <w:name w:val="toc 2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446D85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446D85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446D85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446D85"/>
    <w:pPr>
      <w:tabs>
        <w:tab w:val="right" w:leader="dot" w:pos="9071"/>
      </w:tabs>
      <w:ind w:left="1600"/>
    </w:pPr>
  </w:style>
  <w:style w:type="paragraph" w:styleId="Bunntekst">
    <w:name w:val="footer"/>
    <w:link w:val="BunntekstTegn"/>
    <w:rsid w:val="00B62D00"/>
    <w:rPr>
      <w:rFonts w:ascii="Arial" w:hAnsi="Arial"/>
      <w:lang w:eastAsia="en-US"/>
    </w:rPr>
  </w:style>
  <w:style w:type="paragraph" w:styleId="Topptekst">
    <w:name w:val="header"/>
    <w:basedOn w:val="Normal"/>
    <w:rsid w:val="00B62D00"/>
    <w:pPr>
      <w:tabs>
        <w:tab w:val="right" w:pos="9072"/>
      </w:tabs>
      <w:ind w:left="-1701" w:right="-1134"/>
      <w:jc w:val="center"/>
    </w:pPr>
    <w:rPr>
      <w:spacing w:val="15"/>
      <w:sz w:val="20"/>
    </w:rPr>
  </w:style>
  <w:style w:type="paragraph" w:customStyle="1" w:styleId="Brevtittel">
    <w:name w:val="Brevtittel"/>
    <w:basedOn w:val="Normal"/>
    <w:next w:val="Normal"/>
    <w:rsid w:val="00202334"/>
    <w:pPr>
      <w:spacing w:after="120"/>
    </w:pPr>
    <w:rPr>
      <w:b/>
      <w:sz w:val="28"/>
    </w:rPr>
  </w:style>
  <w:style w:type="paragraph" w:customStyle="1" w:styleId="Vedlegg">
    <w:name w:val="Vedlegg"/>
    <w:next w:val="Normal"/>
    <w:rsid w:val="000C451C"/>
    <w:pPr>
      <w:spacing w:before="120" w:after="120"/>
    </w:pPr>
    <w:rPr>
      <w:rFonts w:ascii="Arial" w:hAnsi="Arial"/>
      <w:i/>
      <w:sz w:val="22"/>
      <w:lang w:eastAsia="en-US"/>
    </w:rPr>
  </w:style>
  <w:style w:type="paragraph" w:styleId="Figurliste">
    <w:name w:val="table of figures"/>
    <w:basedOn w:val="Normal"/>
    <w:next w:val="Normal"/>
    <w:semiHidden/>
    <w:rsid w:val="00446D85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446D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customStyle="1" w:styleId="DepNavn">
    <w:name w:val="DepNavn"/>
    <w:basedOn w:val="Topptekst"/>
    <w:rsid w:val="005144EC"/>
    <w:pPr>
      <w:tabs>
        <w:tab w:val="clear" w:pos="9072"/>
      </w:tabs>
      <w:spacing w:line="240" w:lineRule="exact"/>
      <w:ind w:left="0" w:right="0"/>
    </w:pPr>
    <w:rPr>
      <w:b/>
      <w:i/>
      <w:spacing w:val="0"/>
    </w:rPr>
  </w:style>
  <w:style w:type="paragraph" w:styleId="Bobletekst">
    <w:name w:val="Balloon Text"/>
    <w:basedOn w:val="Normal"/>
    <w:semiHidden/>
    <w:rsid w:val="00FA3E96"/>
    <w:rPr>
      <w:rFonts w:ascii="Tahoma" w:hAnsi="Tahoma" w:cs="Tahoma"/>
      <w:sz w:val="16"/>
      <w:szCs w:val="16"/>
    </w:rPr>
  </w:style>
  <w:style w:type="paragraph" w:customStyle="1" w:styleId="underskrift">
    <w:name w:val="underskrift"/>
    <w:next w:val="Normal"/>
    <w:rsid w:val="00B62D00"/>
    <w:pPr>
      <w:spacing w:line="300" w:lineRule="exact"/>
      <w:ind w:left="5387"/>
    </w:pPr>
    <w:rPr>
      <w:rFonts w:ascii="Arial" w:hAnsi="Arial"/>
      <w:noProof/>
      <w:sz w:val="24"/>
      <w:lang w:val="en-US" w:eastAsia="en-US"/>
    </w:rPr>
  </w:style>
  <w:style w:type="character" w:styleId="Merknadsreferanse">
    <w:name w:val="annotation reference"/>
    <w:basedOn w:val="Standardskriftforavsnitt"/>
    <w:rsid w:val="004F70AB"/>
    <w:rPr>
      <w:sz w:val="16"/>
    </w:rPr>
  </w:style>
  <w:style w:type="paragraph" w:customStyle="1" w:styleId="refogdato">
    <w:name w:val="ref og dato"/>
    <w:basedOn w:val="Normal"/>
    <w:rsid w:val="00E05512"/>
    <w:pPr>
      <w:spacing w:before="120"/>
    </w:pPr>
    <w:rPr>
      <w:sz w:val="16"/>
    </w:rPr>
  </w:style>
  <w:style w:type="table" w:styleId="Tabellrutenett">
    <w:name w:val="Table Grid"/>
    <w:basedOn w:val="Vanligtabell"/>
    <w:uiPriority w:val="59"/>
    <w:rsid w:val="00AA1A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nntekstTegn">
    <w:name w:val="Bunntekst Tegn"/>
    <w:basedOn w:val="Standardskriftforavsnitt"/>
    <w:link w:val="Bunntekst"/>
    <w:rsid w:val="00B62D00"/>
    <w:rPr>
      <w:rFonts w:ascii="Arial" w:hAnsi="Arial"/>
      <w:lang w:eastAsia="en-US"/>
    </w:rPr>
  </w:style>
  <w:style w:type="character" w:styleId="Hyperkobling">
    <w:name w:val="Hyperlink"/>
    <w:basedOn w:val="Standardskriftforavsnitt"/>
    <w:qFormat/>
    <w:rsid w:val="00AD567E"/>
    <w:rPr>
      <w:rFonts w:ascii="Arial" w:hAnsi="Arial"/>
      <w:color w:val="244061" w:themeColor="accent1" w:themeShade="80"/>
      <w:sz w:val="22"/>
      <w:u w:val="single"/>
    </w:rPr>
  </w:style>
  <w:style w:type="paragraph" w:styleId="Fotnotetekst">
    <w:name w:val="footnote text"/>
    <w:basedOn w:val="Normal"/>
    <w:link w:val="FotnotetekstTegn"/>
    <w:rsid w:val="006414DD"/>
    <w:pPr>
      <w:spacing w:line="240" w:lineRule="auto"/>
    </w:pPr>
    <w:rPr>
      <w:sz w:val="18"/>
    </w:rPr>
  </w:style>
  <w:style w:type="character" w:customStyle="1" w:styleId="FotnotetekstTegn">
    <w:name w:val="Fotnotetekst Tegn"/>
    <w:basedOn w:val="Standardskriftforavsnitt"/>
    <w:link w:val="Fotnotetekst"/>
    <w:rsid w:val="006414DD"/>
    <w:rPr>
      <w:rFonts w:ascii="Arial" w:hAnsi="Arial"/>
      <w:sz w:val="18"/>
      <w:lang w:eastAsia="en-US"/>
    </w:rPr>
  </w:style>
  <w:style w:type="character" w:styleId="Fotnotereferanse">
    <w:name w:val="footnote reference"/>
    <w:basedOn w:val="Standardskriftforavsnitt"/>
    <w:rsid w:val="00B62D00"/>
    <w:rPr>
      <w:rFonts w:ascii="Arial" w:hAnsi="Arial"/>
      <w:vertAlign w:val="superscript"/>
    </w:rPr>
  </w:style>
  <w:style w:type="paragraph" w:styleId="Sitat">
    <w:name w:val="Quote"/>
    <w:basedOn w:val="Normal"/>
    <w:next w:val="Normal"/>
    <w:link w:val="SitatTegn"/>
    <w:uiPriority w:val="29"/>
    <w:qFormat/>
    <w:rsid w:val="000C451C"/>
    <w:pPr>
      <w:spacing w:before="200" w:after="160"/>
      <w:ind w:left="28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C451C"/>
    <w:rPr>
      <w:rFonts w:ascii="Arial" w:hAnsi="Arial"/>
      <w:i/>
      <w:iCs/>
      <w:color w:val="404040" w:themeColor="text1" w:themeTint="BF"/>
      <w:sz w:val="22"/>
      <w:lang w:eastAsia="en-US"/>
    </w:rPr>
  </w:style>
  <w:style w:type="paragraph" w:styleId="Listeavsnitt">
    <w:name w:val="List Paragraph"/>
    <w:basedOn w:val="Normal"/>
    <w:uiPriority w:val="34"/>
    <w:qFormat/>
    <w:rsid w:val="002929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A00014\AppData\Local\Microsoft\Windows\INetCache\Content.Outlook\GEHPHZCM\brevmal_koronakommisjon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document>
  <properties>
    <language/>
    <docs>
      <doc>
        <sdm_sdfid>121764</sdm_sdfid>
        <Sdm_AMAdr2/>
        <Sdo_AMAdr2/>
        <Sdo_AMReferanse/>
        <Sdo_AMNavn>Administrasjonsavdelingen</Sdo_AMNavn>
        <Sdo_AMAdr/>
        <sdm_watermark/>
        <Sdo_AMPostAdr/>
        <Sdo_AMPostNr/>
        <Sdo_AMPoststed/>
        <Sdm_Att/>
        <Sdm_Adr3/>
      </doc>
      <doc>
        <sdm_sdfid>121765</sdm_sdfid>
        <Sdm_AMAdr2/>
        <Sdo_AMAdr2/>
        <Sdo_AMReferanse/>
        <Sdo_AMNavn>Administrasjonsavdelingen</Sdo_AMNavn>
        <Sdo_AMAdr/>
        <sdm_watermark>KOPI</sdm_watermark>
        <Sdo_AMPostAdr/>
        <Sdo_AMPostNr/>
        <Sdo_AMPoststed/>
        <Sdm_Att/>
        <Sdm_Adr3/>
      </doc>
    </docs>
    <websakInfo>
      <fletteDato>13.01.2015</fletteDato>
      <sakid>2014001735</sakid>
      <jpid>2015000882</jpid>
      <filUnique>140935</filUnique>
      <erHoveddokument>True</erHoveddokument>
      <tekstMal>Brevmal</tekstMal>
      <dcTitle>Revisjon av designprogrammet </dcTitle>
    </websakInfo>
    <mergeMode>MergeOne</mergeMode>
    <showHiddenMark>False</showHiddenMark>
    <newDocName>newDoc</newDocName>
    <templateURI>C:\Windows\TEMP\tmp_130656249785137593.docx</templateURI>
  </properties>
  <body>
    <Sdo_DokNr>16</Sdo_DokNr>
    <Sdo_AMPoststed/>
    <Sdo_AMPostNr/>
    <Sdm_AMAdr2/>
    <Sdo_AMAdr2/>
    <Sdo_AMReferanse/>
    <tbl_kopitil_3>
      <table>
        <headers>
          <header>sdk_navn</header>
          <header>sdk_adr</header>
          <header>sdk_postnr</header>
          <header>sdk_poststed</header>
        </headers>
        <row>
          <cell>Departementenes sikkerhets- og serviceorganisasjon</cell>
          <cell>Postboks 8129 Dep</cell>
          <cell>0032</cell>
          <cell>OSLO</cell>
        </row>
      </table>
    </tbl_kopitil_3>
    <Sdm_Adr3/>
    <Sdo_AMPostAdr/>
    <Sdo_AMNavn>Administrasjonsavdelingen</Sdo_AMNavn>
    <Sdo_AMAdr/>
    <Sdo_Tittel>Revisjon av designprogrammet </Sdo_Tittel>
    <Sdo_Tittel2>Høring </Sdo_Tittel2>
    <Sdm_Att/>
    <Sas_ArkivSakID>14/1735</Sas_ArkivSakID>
    <TblAvsMot>
      <table>
        <headers>
          <header>Sdm_Amnavn</header>
          <header>Sdm_Amadr</header>
          <header>Sdm_AmPostnr</header>
          <header>Sdm_Ampoststed</header>
        </headers>
        <row>
          <cell/>
          <cell/>
          <cell/>
          <cell/>
        </row>
      </table>
    </TblAvsMot>
    <Spg_beskrivelse/>
  </body>
  <footer/>
  <header>
    <Logo>
      <graphic>
        <fixed>False</fixed>
        <checksum>QYKTOIynMFI5PoYC5WqYaA==</checksum>
      </graphic>
    </Logo>
  </header>
</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6108A073BFC942BA6CC8719EB5EDE6" ma:contentTypeVersion="2" ma:contentTypeDescription="Opprett et nytt dokument." ma:contentTypeScope="" ma:versionID="a726ae12e89b0e97f2699a4bd326e375">
  <xsd:schema xmlns:xsd="http://www.w3.org/2001/XMLSchema" xmlns:xs="http://www.w3.org/2001/XMLSchema" xmlns:p="http://schemas.microsoft.com/office/2006/metadata/properties" xmlns:ns2="de17518a-0594-4bbd-9c86-14cbe3c2e54e" targetNamespace="http://schemas.microsoft.com/office/2006/metadata/properties" ma:root="true" ma:fieldsID="8fe49b6094ea28ff579ea2fee7faefa6" ns2:_="">
    <xsd:import namespace="de17518a-0594-4bbd-9c86-14cbe3c2e5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7518a-0594-4bbd-9c86-14cbe3c2e5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B1E27-6890-42DD-B4CC-3E94D164C4D3}">
  <ds:schemaRefs/>
</ds:datastoreItem>
</file>

<file path=customXml/itemProps2.xml><?xml version="1.0" encoding="utf-8"?>
<ds:datastoreItem xmlns:ds="http://schemas.openxmlformats.org/officeDocument/2006/customXml" ds:itemID="{7A0F2206-9255-4A0F-9867-24C5FE1FB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1F9A9-DA52-4D4D-8BA8-669CB89F9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7518a-0594-4bbd-9c86-14cbe3c2e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4B9F11-EBBE-4B1F-B844-96A6B0445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3414329-38A3-49B4-8BD1-6D88703E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brevmal_koronakommisjonen</Template>
  <TotalTime>48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Revisjon av designprogrammet</vt:lpstr>
      <vt:lpstr>Deres ref	</vt:lpstr>
    </vt:vector>
  </TitlesOfParts>
  <Company>Konsulent Jakobsen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Revisjon av designprogrammet</dc:title>
  <dc:creator>Halvorsen, Siri</dc:creator>
  <cp:lastModifiedBy>Pollen, Ida Skirstad</cp:lastModifiedBy>
  <cp:revision>8</cp:revision>
  <cp:lastPrinted>2015-03-03T08:06:00Z</cp:lastPrinted>
  <dcterms:created xsi:type="dcterms:W3CDTF">2021-05-25T10:32:00Z</dcterms:created>
  <dcterms:modified xsi:type="dcterms:W3CDTF">2022-05-05T08:10:00Z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Mal">
    <vt:lpwstr>Brev</vt:lpwstr>
  </property>
  <property fmtid="{D5CDD505-2E9C-101B-9397-08002B2CF9AE}" pid="3" name="WebSak">
    <vt:lpwstr/>
  </property>
  <property fmtid="{D5CDD505-2E9C-101B-9397-08002B2CF9AE}" pid="4" name="MSIP_Label_b22f7043-6caf-4431-9109-8eff758a1d8b_Enabled">
    <vt:lpwstr>True</vt:lpwstr>
  </property>
  <property fmtid="{D5CDD505-2E9C-101B-9397-08002B2CF9AE}" pid="5" name="MSIP_Label_b22f7043-6caf-4431-9109-8eff758a1d8b_SiteId">
    <vt:lpwstr>f696e186-1c3b-44cd-bf76-5ace0e7007bd</vt:lpwstr>
  </property>
  <property fmtid="{D5CDD505-2E9C-101B-9397-08002B2CF9AE}" pid="6" name="MSIP_Label_b22f7043-6caf-4431-9109-8eff758a1d8b_Owner">
    <vt:lpwstr>David-Philip.Rooke@dss.dep.no</vt:lpwstr>
  </property>
  <property fmtid="{D5CDD505-2E9C-101B-9397-08002B2CF9AE}" pid="7" name="MSIP_Label_b22f7043-6caf-4431-9109-8eff758a1d8b_SetDate">
    <vt:lpwstr>2020-05-12T12:45:37.5418501Z</vt:lpwstr>
  </property>
  <property fmtid="{D5CDD505-2E9C-101B-9397-08002B2CF9AE}" pid="8" name="MSIP_Label_b22f7043-6caf-4431-9109-8eff758a1d8b_Name">
    <vt:lpwstr>Intern (DSS)</vt:lpwstr>
  </property>
  <property fmtid="{D5CDD505-2E9C-101B-9397-08002B2CF9AE}" pid="9" name="MSIP_Label_b22f7043-6caf-4431-9109-8eff758a1d8b_Application">
    <vt:lpwstr>Microsoft Azure Information Protection</vt:lpwstr>
  </property>
  <property fmtid="{D5CDD505-2E9C-101B-9397-08002B2CF9AE}" pid="10" name="MSIP_Label_b22f7043-6caf-4431-9109-8eff758a1d8b_ActionId">
    <vt:lpwstr>cde48855-cf3d-48e4-9820-55742a80a32e</vt:lpwstr>
  </property>
  <property fmtid="{D5CDD505-2E9C-101B-9397-08002B2CF9AE}" pid="11" name="MSIP_Label_b22f7043-6caf-4431-9109-8eff758a1d8b_Extended_MSFT_Method">
    <vt:lpwstr>Automatic</vt:lpwstr>
  </property>
  <property fmtid="{D5CDD505-2E9C-101B-9397-08002B2CF9AE}" pid="12" name="Sensitivity">
    <vt:lpwstr>Intern (DSS)</vt:lpwstr>
  </property>
  <property fmtid="{D5CDD505-2E9C-101B-9397-08002B2CF9AE}" pid="13" name="ContentTypeId">
    <vt:lpwstr>0x010100866108A073BFC942BA6CC8719EB5EDE6</vt:lpwstr>
  </property>
</Properties>
</file>