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0402" w14:textId="77777777" w:rsidR="006112F0" w:rsidRPr="00FA54F4" w:rsidRDefault="006112F0" w:rsidP="006112F0">
      <w:pPr>
        <w:pStyle w:val="Overskrift1"/>
      </w:pPr>
      <w:r>
        <w:fldChar w:fldCharType="begin">
          <w:ffData>
            <w:name w:val="Tekst1"/>
            <w:enabled/>
            <w:calcOnExit w:val="0"/>
            <w:textInput>
              <w:default w:val="Sett inn tittel på programmet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Sett inn tittel på programmet</w:t>
      </w:r>
      <w:r>
        <w:fldChar w:fldCharType="end"/>
      </w:r>
      <w:bookmarkEnd w:id="0"/>
    </w:p>
    <w:p w14:paraId="6F799ACA" w14:textId="77777777" w:rsidR="006112F0" w:rsidRPr="00FD6E6C" w:rsidRDefault="006112F0" w:rsidP="006112F0">
      <w:pPr>
        <w:pStyle w:val="Overskrift2"/>
        <w:spacing w:before="0" w:line="312" w:lineRule="auto"/>
      </w:pPr>
      <w:r>
        <w:fldChar w:fldCharType="begin">
          <w:ffData>
            <w:name w:val="Tekst2"/>
            <w:enabled/>
            <w:calcOnExit w:val="0"/>
            <w:textInput>
              <w:default w:val="Tidspunkt"/>
            </w:textInput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Tidspunkt</w:t>
      </w:r>
      <w:r>
        <w:fldChar w:fldCharType="end"/>
      </w:r>
      <w:bookmarkEnd w:id="1"/>
    </w:p>
    <w:p w14:paraId="27341DF6" w14:textId="77777777" w:rsidR="006112F0" w:rsidRPr="00FD6E6C" w:rsidRDefault="006112F0" w:rsidP="006112F0">
      <w:pPr>
        <w:pStyle w:val="Overskrift2"/>
        <w:spacing w:after="480"/>
      </w:pPr>
      <w:r>
        <w:fldChar w:fldCharType="begin">
          <w:ffData>
            <w:name w:val="Tekst3"/>
            <w:enabled/>
            <w:calcOnExit w:val="0"/>
            <w:textInput>
              <w:default w:val="Sted"/>
            </w:textInput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Sted</w:t>
      </w:r>
      <w:r>
        <w:fldChar w:fldCharType="end"/>
      </w:r>
      <w:bookmarkEnd w:id="2"/>
    </w:p>
    <w:p w14:paraId="156E3379" w14:textId="77777777" w:rsidR="006112F0" w:rsidRPr="00FD6E6C" w:rsidRDefault="006112F0" w:rsidP="006112F0">
      <w:pPr>
        <w:pStyle w:val="Overskrift3"/>
      </w:pPr>
      <w:r>
        <w:fldChar w:fldCharType="begin">
          <w:ffData>
            <w:name w:val="Tekst4"/>
            <w:enabled/>
            <w:calcOnExit w:val="0"/>
            <w:textInput>
              <w:default w:val="Undertittel – f.eks dag og dato"/>
            </w:textInput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  <w:bookmarkEnd w:id="3"/>
    </w:p>
    <w:p w14:paraId="3FB958E9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bookmarkStart w:id="4" w:name="Tekst5"/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bookmarkEnd w:id="4"/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bookmarkStart w:id="5" w:name="Tekst6"/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  <w:bookmarkEnd w:id="5"/>
    </w:p>
    <w:p w14:paraId="4494C613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  <w:bookmarkEnd w:id="6"/>
    </w:p>
    <w:p w14:paraId="1A7FA22B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2D7D083D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30B1E3FA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3383C32A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60E2F7D3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7E4A441F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02245DBD" w14:textId="77777777" w:rsidR="006112F0" w:rsidRPr="00FD6E6C" w:rsidRDefault="006112F0" w:rsidP="006112F0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482CD488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7AE23A13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53DAE57C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0FA2A62F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6DCE0E45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15066BEC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32670424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3516B6E4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43730C30" w14:textId="77777777" w:rsidR="006112F0" w:rsidRPr="00FD6E6C" w:rsidRDefault="006112F0" w:rsidP="006112F0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2FA77298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45E3ECF0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5405841C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72AA069A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7FCC3961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58C22CC2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2C3BE552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10D94246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79D035D7" w14:textId="77777777" w:rsidR="006112F0" w:rsidRPr="00FD6E6C" w:rsidRDefault="006112F0" w:rsidP="006112F0">
      <w:pPr>
        <w:pStyle w:val="Overskrift3"/>
      </w:pPr>
      <w:r w:rsidRPr="00FA54F4">
        <w:lastRenderedPageBreak/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 w:rsidRPr="00FA54F4">
        <w:instrText xml:space="preserve"> FORMTEXT </w:instrText>
      </w:r>
      <w:r w:rsidRPr="00FA54F4">
        <w:fldChar w:fldCharType="separate"/>
      </w:r>
      <w:r w:rsidRPr="00FA54F4">
        <w:rPr>
          <w:noProof/>
        </w:rPr>
        <w:t>Undertittel – f.eks dag og dato</w:t>
      </w:r>
      <w:r w:rsidRPr="00FA54F4">
        <w:fldChar w:fldCharType="end"/>
      </w:r>
    </w:p>
    <w:p w14:paraId="43AE8512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1933E912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77810FBB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2D4581FB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5E983633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10642F54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6E785319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1918DF05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6A307CE2" w14:textId="77777777" w:rsidR="006112F0" w:rsidRPr="00FD6E6C" w:rsidRDefault="006112F0" w:rsidP="006112F0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6133E189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1E603324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6B96B4E8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0FA71767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18398C48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72C77308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6894E1AE" w14:textId="77777777" w:rsidR="006112F0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32A2C014" w14:textId="77777777" w:rsidR="006112F0" w:rsidRPr="00FD6E6C" w:rsidRDefault="006112F0" w:rsidP="006112F0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28AFA060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74A845EF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768FD177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0663B4F3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3A21855A" w14:textId="77777777" w:rsidR="006112F0" w:rsidRDefault="006112F0" w:rsidP="006112F0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33059494" w14:textId="77777777" w:rsidR="006112F0" w:rsidRPr="00FD6E6C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7821C528" w14:textId="77777777" w:rsidR="006112F0" w:rsidRDefault="006112F0" w:rsidP="006112F0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4295961A" w14:textId="77777777" w:rsidR="006112F0" w:rsidRPr="00B85251" w:rsidRDefault="006112F0" w:rsidP="006112F0">
      <w:pPr>
        <w:tabs>
          <w:tab w:val="left" w:pos="851"/>
        </w:tabs>
        <w:spacing w:line="276" w:lineRule="auto"/>
      </w:pPr>
      <w:r>
        <w:tab/>
      </w:r>
    </w:p>
    <w:p w14:paraId="73378B8D" w14:textId="0DFDE2B5" w:rsidR="00FD6E6C" w:rsidRPr="006112F0" w:rsidRDefault="00FD6E6C" w:rsidP="006112F0"/>
    <w:sectPr w:rsidR="00FD6E6C" w:rsidRPr="006112F0" w:rsidSect="00FA54F4">
      <w:footerReference w:type="default" r:id="rId8"/>
      <w:headerReference w:type="first" r:id="rId9"/>
      <w:pgSz w:w="11900" w:h="16840"/>
      <w:pgMar w:top="1972" w:right="1418" w:bottom="1418" w:left="1418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C84B" w14:textId="77777777" w:rsidR="00867B69" w:rsidRDefault="00867B69" w:rsidP="00FD6E6C">
      <w:pPr>
        <w:spacing w:line="240" w:lineRule="auto"/>
      </w:pPr>
      <w:r>
        <w:separator/>
      </w:r>
    </w:p>
  </w:endnote>
  <w:endnote w:type="continuationSeparator" w:id="0">
    <w:p w14:paraId="56295E85" w14:textId="77777777" w:rsidR="00867B69" w:rsidRDefault="00867B69" w:rsidP="00FD6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46D8" w14:textId="3F0068FB" w:rsidR="00473B14" w:rsidRPr="00855E2D" w:rsidRDefault="00843425" w:rsidP="00047578">
    <w:pPr>
      <w:pStyle w:val="Bunntekst"/>
      <w:tabs>
        <w:tab w:val="clear" w:pos="4536"/>
        <w:tab w:val="clear" w:pos="9072"/>
        <w:tab w:val="left" w:pos="920"/>
      </w:tabs>
    </w:pPr>
    <w:r w:rsidRPr="00843425">
      <w:rPr>
        <w:noProof/>
      </w:rPr>
      <w:drawing>
        <wp:anchor distT="0" distB="0" distL="114300" distR="114300" simplePos="0" relativeHeight="251668480" behindDoc="0" locked="0" layoutInCell="1" allowOverlap="1" wp14:anchorId="0DC82FBE" wp14:editId="5F9217FE">
          <wp:simplePos x="0" y="0"/>
          <wp:positionH relativeFrom="column">
            <wp:posOffset>5083017</wp:posOffset>
          </wp:positionH>
          <wp:positionV relativeFrom="paragraph">
            <wp:posOffset>-511810</wp:posOffset>
          </wp:positionV>
          <wp:extent cx="904831" cy="629285"/>
          <wp:effectExtent l="0" t="0" r="0" b="0"/>
          <wp:wrapNone/>
          <wp:docPr id="13" name="Grafikk 13">
            <a:extLst xmlns:a="http://schemas.openxmlformats.org/drawingml/2006/main">
              <a:ext uri="{FF2B5EF4-FFF2-40B4-BE49-F238E27FC236}">
                <a16:creationId xmlns:a16="http://schemas.microsoft.com/office/drawing/2014/main" id="{849BE3B7-FBF4-0F7F-9840-87C725B383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k 4">
                    <a:extLst>
                      <a:ext uri="{FF2B5EF4-FFF2-40B4-BE49-F238E27FC236}">
                        <a16:creationId xmlns:a16="http://schemas.microsoft.com/office/drawing/2014/main" id="{849BE3B7-FBF4-0F7F-9840-87C725B383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06920" cy="630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C6CC" w14:textId="77777777" w:rsidR="00867B69" w:rsidRDefault="00867B69" w:rsidP="00FD6E6C">
      <w:pPr>
        <w:spacing w:line="240" w:lineRule="auto"/>
      </w:pPr>
      <w:r>
        <w:separator/>
      </w:r>
    </w:p>
  </w:footnote>
  <w:footnote w:type="continuationSeparator" w:id="0">
    <w:p w14:paraId="1BC04218" w14:textId="77777777" w:rsidR="00867B69" w:rsidRDefault="00867B69" w:rsidP="00FD6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0F34" w14:textId="4B8B6D9B" w:rsidR="00047578" w:rsidRDefault="006571A2">
    <w:pPr>
      <w:pStyle w:val="Toppteks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63EF9E7" wp14:editId="1C7C7A77">
          <wp:simplePos x="0" y="0"/>
          <wp:positionH relativeFrom="column">
            <wp:posOffset>-890905</wp:posOffset>
          </wp:positionH>
          <wp:positionV relativeFrom="paragraph">
            <wp:posOffset>-467995</wp:posOffset>
          </wp:positionV>
          <wp:extent cx="7612399" cy="124772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99" cy="124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2B15"/>
    <w:multiLevelType w:val="hybridMultilevel"/>
    <w:tmpl w:val="FA7C3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251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09"/>
    <w:rsid w:val="0004174D"/>
    <w:rsid w:val="00047578"/>
    <w:rsid w:val="00060DC0"/>
    <w:rsid w:val="00066D93"/>
    <w:rsid w:val="001116CA"/>
    <w:rsid w:val="00130109"/>
    <w:rsid w:val="001423E0"/>
    <w:rsid w:val="00187D6C"/>
    <w:rsid w:val="00192BC9"/>
    <w:rsid w:val="00197337"/>
    <w:rsid w:val="001C0209"/>
    <w:rsid w:val="001E644D"/>
    <w:rsid w:val="001F3CD9"/>
    <w:rsid w:val="0021412C"/>
    <w:rsid w:val="00234991"/>
    <w:rsid w:val="00262AE6"/>
    <w:rsid w:val="00272D98"/>
    <w:rsid w:val="002B113E"/>
    <w:rsid w:val="002B2DAB"/>
    <w:rsid w:val="003965C0"/>
    <w:rsid w:val="003F29AC"/>
    <w:rsid w:val="00425922"/>
    <w:rsid w:val="0045191A"/>
    <w:rsid w:val="00461E7D"/>
    <w:rsid w:val="00473B14"/>
    <w:rsid w:val="00491B18"/>
    <w:rsid w:val="004B2C12"/>
    <w:rsid w:val="004D1B27"/>
    <w:rsid w:val="004D1CD0"/>
    <w:rsid w:val="004F30DA"/>
    <w:rsid w:val="005625A1"/>
    <w:rsid w:val="00586622"/>
    <w:rsid w:val="005A473E"/>
    <w:rsid w:val="005D6F12"/>
    <w:rsid w:val="005E18FD"/>
    <w:rsid w:val="0060617C"/>
    <w:rsid w:val="006112F0"/>
    <w:rsid w:val="006153C3"/>
    <w:rsid w:val="0062600B"/>
    <w:rsid w:val="006571A2"/>
    <w:rsid w:val="00671D84"/>
    <w:rsid w:val="00673972"/>
    <w:rsid w:val="006B28CA"/>
    <w:rsid w:val="006C3C49"/>
    <w:rsid w:val="006C3C4C"/>
    <w:rsid w:val="006C62F8"/>
    <w:rsid w:val="006E12D9"/>
    <w:rsid w:val="0071758B"/>
    <w:rsid w:val="00734CDF"/>
    <w:rsid w:val="007705B6"/>
    <w:rsid w:val="007D07F5"/>
    <w:rsid w:val="007D19E8"/>
    <w:rsid w:val="007F5165"/>
    <w:rsid w:val="00843425"/>
    <w:rsid w:val="00855E2D"/>
    <w:rsid w:val="0086235B"/>
    <w:rsid w:val="00867B69"/>
    <w:rsid w:val="00877631"/>
    <w:rsid w:val="008C30D9"/>
    <w:rsid w:val="008F1DD2"/>
    <w:rsid w:val="008F41AF"/>
    <w:rsid w:val="008F6F78"/>
    <w:rsid w:val="00910AB5"/>
    <w:rsid w:val="009208FE"/>
    <w:rsid w:val="00931D83"/>
    <w:rsid w:val="00993EF5"/>
    <w:rsid w:val="009F5F77"/>
    <w:rsid w:val="00A277E0"/>
    <w:rsid w:val="00A7387E"/>
    <w:rsid w:val="00AA3810"/>
    <w:rsid w:val="00AA78C5"/>
    <w:rsid w:val="00AB56E4"/>
    <w:rsid w:val="00B00E8B"/>
    <w:rsid w:val="00B239CF"/>
    <w:rsid w:val="00B55CED"/>
    <w:rsid w:val="00B70304"/>
    <w:rsid w:val="00B70B51"/>
    <w:rsid w:val="00B70C18"/>
    <w:rsid w:val="00B72A60"/>
    <w:rsid w:val="00B85251"/>
    <w:rsid w:val="00B94021"/>
    <w:rsid w:val="00B97F7A"/>
    <w:rsid w:val="00BC0E22"/>
    <w:rsid w:val="00C224B5"/>
    <w:rsid w:val="00C37F32"/>
    <w:rsid w:val="00C4719F"/>
    <w:rsid w:val="00C56682"/>
    <w:rsid w:val="00C72333"/>
    <w:rsid w:val="00D854B1"/>
    <w:rsid w:val="00D929FD"/>
    <w:rsid w:val="00D972BC"/>
    <w:rsid w:val="00DA39D9"/>
    <w:rsid w:val="00E7468B"/>
    <w:rsid w:val="00EA3C4B"/>
    <w:rsid w:val="00EB11A9"/>
    <w:rsid w:val="00F0683A"/>
    <w:rsid w:val="00F2349A"/>
    <w:rsid w:val="00F66B42"/>
    <w:rsid w:val="00F8424F"/>
    <w:rsid w:val="00FA54F4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1B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3E"/>
    <w:pPr>
      <w:spacing w:line="288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A473E"/>
    <w:pPr>
      <w:keepNext/>
      <w:keepLines/>
      <w:spacing w:before="720" w:after="360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473E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54F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29A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473E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table" w:customStyle="1" w:styleId="NIBIOvenstrejustert">
    <w:name w:val="NIBIO venstre justert"/>
    <w:basedOn w:val="Vanligtabell"/>
    <w:uiPriority w:val="99"/>
    <w:rsid w:val="008F6F78"/>
    <w:rPr>
      <w:rFonts w:ascii="Calibri" w:eastAsiaTheme="minorEastAsia" w:hAnsi="Calibri"/>
      <w:color w:val="000000" w:themeColor="text1"/>
      <w:sz w:val="18"/>
      <w:lang w:val="en-GB"/>
    </w:rPr>
    <w:tblPr>
      <w:tblBorders>
        <w:bottom w:val="single" w:sz="4" w:space="0" w:color="E1E1E1" w:themeColor="background2"/>
        <w:insideH w:val="single" w:sz="4" w:space="0" w:color="E1E1E1" w:themeColor="background2"/>
      </w:tblBorders>
    </w:tblPr>
    <w:tcPr>
      <w:shd w:val="clear" w:color="auto" w:fill="FFFFFF" w:themeFill="background1"/>
      <w:tcMar>
        <w:top w:w="6" w:type="dxa"/>
        <w:bottom w:w="6" w:type="dxa"/>
      </w:tcMar>
      <w:vAlign w:val="center"/>
    </w:tcPr>
    <w:tblStylePr w:type="firstRow">
      <w:pPr>
        <w:jc w:val="left"/>
      </w:pPr>
      <w:rPr>
        <w:b/>
      </w:rPr>
      <w:tblPr/>
      <w:tcPr>
        <w:shd w:val="clear" w:color="auto" w:fill="E1E1E1" w:themeFill="background2"/>
      </w:tcPr>
    </w:tblStylePr>
    <w:tblStylePr w:type="firstCol">
      <w:pPr>
        <w:jc w:val="left"/>
      </w:pPr>
      <w:rPr>
        <w:b/>
      </w:rPr>
    </w:tblStylePr>
  </w:style>
  <w:style w:type="paragraph" w:styleId="Topptekst">
    <w:name w:val="header"/>
    <w:basedOn w:val="Normal"/>
    <w:link w:val="TopptekstTegn"/>
    <w:uiPriority w:val="99"/>
    <w:unhideWhenUsed/>
    <w:rsid w:val="00FD6E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E6C"/>
  </w:style>
  <w:style w:type="paragraph" w:styleId="Bunntekst">
    <w:name w:val="footer"/>
    <w:basedOn w:val="Normal"/>
    <w:link w:val="BunntekstTegn"/>
    <w:uiPriority w:val="99"/>
    <w:unhideWhenUsed/>
    <w:rsid w:val="00FD6E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E6C"/>
  </w:style>
  <w:style w:type="character" w:customStyle="1" w:styleId="Overskrift2Tegn">
    <w:name w:val="Overskrift 2 Tegn"/>
    <w:basedOn w:val="Standardskriftforavsnitt"/>
    <w:link w:val="Overskrift2"/>
    <w:uiPriority w:val="9"/>
    <w:rsid w:val="005A473E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54F4"/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F29AC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F29A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29A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erkutheving">
    <w:name w:val="Intense Emphasis"/>
    <w:basedOn w:val="Standardskriftforavsnitt"/>
    <w:uiPriority w:val="21"/>
    <w:qFormat/>
    <w:rsid w:val="003F29AC"/>
    <w:rPr>
      <w:b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rsid w:val="003F29AC"/>
    <w:pPr>
      <w:pBdr>
        <w:top w:val="single" w:sz="4" w:space="10" w:color="91C887" w:themeColor="accent1"/>
        <w:bottom w:val="single" w:sz="4" w:space="10" w:color="91C887" w:themeColor="accent1"/>
      </w:pBdr>
      <w:spacing w:before="360" w:after="360"/>
      <w:ind w:left="864" w:right="864"/>
      <w:jc w:val="center"/>
    </w:pPr>
    <w:rPr>
      <w:i/>
      <w:iCs/>
      <w:color w:val="91C88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F29AC"/>
    <w:rPr>
      <w:i/>
      <w:iCs/>
      <w:color w:val="91C887" w:themeColor="accent1"/>
    </w:rPr>
  </w:style>
  <w:style w:type="character" w:styleId="Svakreferanse">
    <w:name w:val="Subtle Reference"/>
    <w:basedOn w:val="Standardskriftforavsnitt"/>
    <w:uiPriority w:val="31"/>
    <w:rsid w:val="003F29AC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3F29AC"/>
    <w:rPr>
      <w:b/>
      <w:bCs/>
      <w:smallCaps/>
      <w:color w:val="91C887" w:themeColor="accent1"/>
      <w:spacing w:val="5"/>
    </w:rPr>
  </w:style>
  <w:style w:type="character" w:styleId="Boktittel">
    <w:name w:val="Book Title"/>
    <w:basedOn w:val="Standardskriftforavsnitt"/>
    <w:uiPriority w:val="33"/>
    <w:rsid w:val="003F29AC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3F29A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30109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30109"/>
    <w:rPr>
      <w:color w:val="808080"/>
    </w:rPr>
  </w:style>
  <w:style w:type="table" w:styleId="Rutenettabell1lysuthevingsfarge4">
    <w:name w:val="Grid Table 1 Light Accent 4"/>
    <w:basedOn w:val="Vanligtabell"/>
    <w:uiPriority w:val="46"/>
    <w:rsid w:val="00A7387E"/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7ED8FF" w:themeColor="accent4" w:themeTint="66"/>
        <w:left w:val="single" w:sz="4" w:space="0" w:color="7ED8FF" w:themeColor="accent4" w:themeTint="66"/>
        <w:bottom w:val="single" w:sz="4" w:space="0" w:color="7ED8FF" w:themeColor="accent4" w:themeTint="66"/>
        <w:right w:val="single" w:sz="4" w:space="0" w:color="7ED8FF" w:themeColor="accent4" w:themeTint="66"/>
        <w:insideH w:val="single" w:sz="4" w:space="0" w:color="7ED8FF" w:themeColor="accent4" w:themeTint="66"/>
        <w:insideV w:val="single" w:sz="4" w:space="0" w:color="7ED8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EC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C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A7387E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mellomrom">
    <w:name w:val="No Spacing"/>
    <w:uiPriority w:val="1"/>
    <w:qFormat/>
    <w:rsid w:val="00491B18"/>
    <w:rPr>
      <w:rFonts w:ascii="Times New Roman" w:eastAsia="Times New Roman" w:hAnsi="Times New Roman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2349A"/>
    <w:rPr>
      <w:color w:val="0084B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DD">
  <a:themeElements>
    <a:clrScheme name="KDD v1">
      <a:dk1>
        <a:sysClr val="windowText" lastClr="000000"/>
      </a:dk1>
      <a:lt1>
        <a:sysClr val="window" lastClr="FFFFFF"/>
      </a:lt1>
      <a:dk2>
        <a:srgbClr val="666666"/>
      </a:dk2>
      <a:lt2>
        <a:srgbClr val="E1E1E1"/>
      </a:lt2>
      <a:accent1>
        <a:srgbClr val="91C887"/>
      </a:accent1>
      <a:accent2>
        <a:srgbClr val="005F32"/>
      </a:accent2>
      <a:accent3>
        <a:srgbClr val="D0E7F8"/>
      </a:accent3>
      <a:accent4>
        <a:srgbClr val="0084BD"/>
      </a:accent4>
      <a:accent5>
        <a:srgbClr val="002E5E"/>
      </a:accent5>
      <a:accent6>
        <a:srgbClr val="F39000"/>
      </a:accent6>
      <a:hlink>
        <a:srgbClr val="0084BD"/>
      </a:hlink>
      <a:folHlink>
        <a:srgbClr val="0084BD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A83B-4FC3-4A21-A7A9-5ACCFFE0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Programmal DFD</Template>
  <TotalTime>1</TotalTime>
  <Pages>2</Pages>
  <Words>334</Words>
  <Characters>1776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Sett inn tittel på programmet</vt:lpstr>
      <vt:lpstr>    Tidspunkt</vt:lpstr>
      <vt:lpstr>    Sted</vt:lpstr>
      <vt:lpstr>        Undertittel – f.eks dag og dato</vt:lpstr>
      <vt:lpstr>        Undertittel – f.eks dag og dato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</vt:vector>
  </TitlesOfParts>
  <Company>STATEN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Bjørge</dc:creator>
  <cp:keywords/>
  <dc:description/>
  <cp:lastModifiedBy>Herland Kristell Karianne</cp:lastModifiedBy>
  <cp:revision>2</cp:revision>
  <cp:lastPrinted>2023-12-18T14:39:00Z</cp:lastPrinted>
  <dcterms:created xsi:type="dcterms:W3CDTF">2024-02-15T09:25:00Z</dcterms:created>
  <dcterms:modified xsi:type="dcterms:W3CDTF">2024-02-15T09:25:00Z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2022-04-07T06:29:09Z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c3e8047e-6040-4ec6-9e72-a41e948c541d</vt:lpwstr>
  </property>
  <property fmtid="{D5CDD505-2E9C-101B-9397-08002B2CF9AE}" pid="8" name="MSIP_Label_b22f7043-6caf-4431-9109-8eff758a1d8b_ContentBits">
    <vt:lpwstr>0</vt:lpwstr>
  </property>
</Properties>
</file>