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A029" w14:textId="6E68DDE1" w:rsidR="001E7D52" w:rsidRPr="008E22FC" w:rsidRDefault="008E22FC" w:rsidP="003C0864">
      <w:pPr>
        <w:pStyle w:val="Tittel"/>
      </w:pPr>
      <w:bookmarkStart w:id="0" w:name="_Toc42067266"/>
      <w:bookmarkStart w:id="1" w:name="_Toc84848760"/>
      <w:bookmarkStart w:id="2" w:name="_Toc31695720"/>
      <w:r w:rsidRPr="008E22FC">
        <w:rPr>
          <w:noProof/>
        </w:rPr>
        <w:drawing>
          <wp:anchor distT="0" distB="0" distL="114300" distR="114300" simplePos="0" relativeHeight="251658244" behindDoc="0" locked="0" layoutInCell="1" allowOverlap="1" wp14:anchorId="0B20A083" wp14:editId="671D02F4">
            <wp:simplePos x="0" y="0"/>
            <wp:positionH relativeFrom="column">
              <wp:posOffset>-313690</wp:posOffset>
            </wp:positionH>
            <wp:positionV relativeFrom="paragraph">
              <wp:posOffset>419100</wp:posOffset>
            </wp:positionV>
            <wp:extent cx="287655" cy="360680"/>
            <wp:effectExtent l="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2FC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B20A085" wp14:editId="783C3D7B">
                <wp:simplePos x="0" y="0"/>
                <wp:positionH relativeFrom="column">
                  <wp:posOffset>248285</wp:posOffset>
                </wp:positionH>
                <wp:positionV relativeFrom="margin">
                  <wp:posOffset>368300</wp:posOffset>
                </wp:positionV>
                <wp:extent cx="3086100" cy="605155"/>
                <wp:effectExtent l="635" t="4445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A0A2" w14:textId="0F66C7DB" w:rsidR="00C57BB0" w:rsidRPr="004B5005" w:rsidRDefault="00C57BB0" w:rsidP="00007A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Kommunal- og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distriktsdepartementet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0A08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.55pt;margin-top:29pt;width:243pt;height:47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" filled="f" stroked="f">
                <v:textbox>
                  <w:txbxContent>
                    <w:p w14:paraId="0B20A0A2" w14:textId="0F66C7DB" w:rsidR="00C57BB0" w:rsidRPr="004B5005" w:rsidRDefault="00C57BB0" w:rsidP="00007A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Kommunal- og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distriktsdepartementet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bookmarkEnd w:id="0"/>
      <w:bookmarkEnd w:id="1"/>
    </w:p>
    <w:p w14:paraId="0B20A02A" w14:textId="404248DF" w:rsidR="001E7D52" w:rsidRPr="008E22FC" w:rsidRDefault="00233DEA">
      <w:pPr>
        <w:spacing w:line="240" w:lineRule="auto"/>
        <w:rPr>
          <w:rFonts w:cs="Arial"/>
          <w:b/>
          <w:bCs/>
          <w:kern w:val="28"/>
          <w:sz w:val="32"/>
          <w:szCs w:val="32"/>
        </w:rPr>
      </w:pPr>
      <w:r w:rsidRPr="00BC26CD">
        <mc:AlternateContent>
          <mc:Choice Requires="wps">
            <w:drawing>
              <wp:anchor distT="45720" distB="45720" distL="114300" distR="114300" simplePos="0" relativeHeight="251661316" behindDoc="0" locked="0" layoutInCell="1" allowOverlap="1" wp14:anchorId="3F6CFA56" wp14:editId="16C5E080">
                <wp:simplePos x="0" y="0"/>
                <wp:positionH relativeFrom="column">
                  <wp:posOffset>3959225</wp:posOffset>
                </wp:positionH>
                <wp:positionV relativeFrom="paragraph">
                  <wp:posOffset>132080</wp:posOffset>
                </wp:positionV>
                <wp:extent cx="1982470" cy="281940"/>
                <wp:effectExtent l="0" t="0" r="0" b="0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823D" w14:textId="77777777" w:rsidR="00BC26CD" w:rsidRPr="00A71243" w:rsidRDefault="00BC26CD" w:rsidP="00BC26CD">
                            <w:pPr>
                              <w:jc w:val="right"/>
                              <w:rPr>
                                <w:color w:val="FFFFF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f.eks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C2CF9">
                              <w:rPr>
                                <w:sz w:val="24"/>
                                <w:highlight w:val="yellow"/>
                              </w:rPr>
                              <w:t>Instruks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CFA56" id="_x0000_s1027" type="#_x0000_t202" style="position:absolute;margin-left:311.75pt;margin-top:10.4pt;width:156.1pt;height:22.2pt;z-index:2516613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" filled="f" stroked="f">
                <v:textbox style="mso-fit-shape-to-text:t">
                  <w:txbxContent>
                    <w:p w14:paraId="5435823D" w14:textId="77777777" w:rsidR="00BC26CD" w:rsidRPr="00A71243" w:rsidRDefault="00BC26CD" w:rsidP="00BC26CD">
                      <w:pPr>
                        <w:jc w:val="right"/>
                        <w:rPr>
                          <w:color w:val="FFFFFF"/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f.eks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Pr="00CC2CF9">
                        <w:rPr>
                          <w:sz w:val="24"/>
                          <w:highlight w:val="yellow"/>
                        </w:rPr>
                        <w:t>Instruks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6CD" w:rsidRPr="00BC26CD">
        <mc:AlternateContent>
          <mc:Choice Requires="wps">
            <w:drawing>
              <wp:anchor distT="45720" distB="45720" distL="114300" distR="114300" simplePos="0" relativeHeight="251662340" behindDoc="0" locked="0" layoutInCell="1" allowOverlap="1" wp14:anchorId="0EEA0FAA" wp14:editId="49F25998">
                <wp:simplePos x="0" y="0"/>
                <wp:positionH relativeFrom="column">
                  <wp:posOffset>213360</wp:posOffset>
                </wp:positionH>
                <wp:positionV relativeFrom="paragraph">
                  <wp:posOffset>1456055</wp:posOffset>
                </wp:positionV>
                <wp:extent cx="5615940" cy="1013460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3D9D" w14:textId="4499BA44" w:rsidR="00B838E0" w:rsidRPr="00B838E0" w:rsidRDefault="00B838E0" w:rsidP="00BC26CD">
                            <w:pPr>
                              <w:rPr>
                                <w:sz w:val="52"/>
                                <w:szCs w:val="52"/>
                                <w:highlight w:val="yellow"/>
                              </w:rPr>
                            </w:pPr>
                            <w:proofErr w:type="spellStart"/>
                            <w:r w:rsidRPr="00B838E0">
                              <w:rPr>
                                <w:sz w:val="52"/>
                                <w:szCs w:val="52"/>
                                <w:highlight w:val="yellow"/>
                              </w:rPr>
                              <w:t>Forsidemal</w:t>
                            </w:r>
                            <w:proofErr w:type="spellEnd"/>
                            <w:r w:rsidRPr="00B838E0">
                              <w:rPr>
                                <w:sz w:val="52"/>
                                <w:szCs w:val="52"/>
                                <w:highlight w:val="yellow"/>
                              </w:rPr>
                              <w:t xml:space="preserve"> i </w:t>
                            </w:r>
                            <w:proofErr w:type="spellStart"/>
                            <w:r w:rsidRPr="00B838E0">
                              <w:rPr>
                                <w:sz w:val="52"/>
                                <w:szCs w:val="52"/>
                                <w:highlight w:val="yellow"/>
                              </w:rPr>
                              <w:t>word</w:t>
                            </w:r>
                            <w:proofErr w:type="spellEnd"/>
                          </w:p>
                          <w:p w14:paraId="56643F83" w14:textId="634B2AB5" w:rsidR="00BC26CD" w:rsidRDefault="00BC26CD" w:rsidP="00BC26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838E0">
                              <w:rPr>
                                <w:sz w:val="52"/>
                                <w:szCs w:val="52"/>
                                <w:highlight w:val="yellow"/>
                              </w:rPr>
                              <w:t xml:space="preserve">Overskrift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0FAA" id="_x0000_s1028" type="#_x0000_t202" style="position:absolute;margin-left:16.8pt;margin-top:114.65pt;width:442.2pt;height:79.8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" filled="f" stroked="f">
                <v:textbox>
                  <w:txbxContent>
                    <w:p w14:paraId="55B23D9D" w14:textId="4499BA44" w:rsidR="00B838E0" w:rsidRPr="00B838E0" w:rsidRDefault="00B838E0" w:rsidP="00BC26CD">
                      <w:pPr>
                        <w:rPr>
                          <w:sz w:val="52"/>
                          <w:szCs w:val="52"/>
                          <w:highlight w:val="yellow"/>
                        </w:rPr>
                      </w:pPr>
                      <w:proofErr w:type="spellStart"/>
                      <w:r w:rsidRPr="00B838E0">
                        <w:rPr>
                          <w:sz w:val="52"/>
                          <w:szCs w:val="52"/>
                          <w:highlight w:val="yellow"/>
                        </w:rPr>
                        <w:t>Forsidemal</w:t>
                      </w:r>
                      <w:proofErr w:type="spellEnd"/>
                      <w:r w:rsidRPr="00B838E0">
                        <w:rPr>
                          <w:sz w:val="52"/>
                          <w:szCs w:val="52"/>
                          <w:highlight w:val="yellow"/>
                        </w:rPr>
                        <w:t xml:space="preserve"> i </w:t>
                      </w:r>
                      <w:proofErr w:type="spellStart"/>
                      <w:r w:rsidRPr="00B838E0">
                        <w:rPr>
                          <w:sz w:val="52"/>
                          <w:szCs w:val="52"/>
                          <w:highlight w:val="yellow"/>
                        </w:rPr>
                        <w:t>word</w:t>
                      </w:r>
                      <w:proofErr w:type="spellEnd"/>
                    </w:p>
                    <w:p w14:paraId="56643F83" w14:textId="634B2AB5" w:rsidR="00BC26CD" w:rsidRDefault="00BC26CD" w:rsidP="00BC26CD">
                      <w:pPr>
                        <w:rPr>
                          <w:sz w:val="52"/>
                          <w:szCs w:val="52"/>
                        </w:rPr>
                      </w:pPr>
                      <w:r w:rsidRPr="00B838E0">
                        <w:rPr>
                          <w:sz w:val="52"/>
                          <w:szCs w:val="52"/>
                          <w:highlight w:val="yellow"/>
                        </w:rPr>
                        <w:t xml:space="preserve">Overskrift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6CD" w:rsidRPr="00BC26CD">
        <mc:AlternateContent>
          <mc:Choice Requires="wps">
            <w:drawing>
              <wp:anchor distT="45720" distB="45720" distL="114300" distR="114300" simplePos="0" relativeHeight="251663364" behindDoc="0" locked="0" layoutInCell="1" allowOverlap="1" wp14:anchorId="55ABF8C7" wp14:editId="60C48DF7">
                <wp:simplePos x="0" y="0"/>
                <wp:positionH relativeFrom="column">
                  <wp:posOffset>254635</wp:posOffset>
                </wp:positionH>
                <wp:positionV relativeFrom="paragraph">
                  <wp:posOffset>2769870</wp:posOffset>
                </wp:positionV>
                <wp:extent cx="4520565" cy="470535"/>
                <wp:effectExtent l="0" t="0" r="0" b="571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48FD" w14:textId="77777777" w:rsidR="00BC26CD" w:rsidRPr="004B2A33" w:rsidRDefault="00BC26CD" w:rsidP="00BC26CD">
                            <w:pPr>
                              <w:rPr>
                                <w:sz w:val="24"/>
                              </w:rPr>
                            </w:pPr>
                            <w:r w:rsidRPr="0035667D">
                              <w:rPr>
                                <w:sz w:val="24"/>
                                <w:highlight w:val="yellow"/>
                              </w:rPr>
                              <w:t>xx.xx.20xx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F8C7" id="_x0000_s1029" type="#_x0000_t202" style="position:absolute;margin-left:20.05pt;margin-top:218.1pt;width:355.95pt;height:37.05pt;z-index:2516633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" filled="f" stroked="f">
                <v:textbox>
                  <w:txbxContent>
                    <w:p w14:paraId="644E48FD" w14:textId="77777777" w:rsidR="00BC26CD" w:rsidRPr="004B2A33" w:rsidRDefault="00BC26CD" w:rsidP="00BC26CD">
                      <w:pPr>
                        <w:rPr>
                          <w:sz w:val="24"/>
                        </w:rPr>
                      </w:pPr>
                      <w:r w:rsidRPr="0035667D">
                        <w:rPr>
                          <w:sz w:val="24"/>
                          <w:highlight w:val="yellow"/>
                        </w:rPr>
                        <w:t>xx.xx.20xx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BB0" w:rsidRPr="00C57BB0">
        <w:rPr>
          <w:rFonts w:cs="Arial"/>
          <w:noProof/>
        </w:rPr>
        <w:drawing>
          <wp:anchor distT="0" distB="0" distL="114300" distR="114300" simplePos="0" relativeHeight="251659268" behindDoc="0" locked="0" layoutInCell="1" allowOverlap="1" wp14:anchorId="1D412691" wp14:editId="6CE08165">
            <wp:simplePos x="0" y="0"/>
            <wp:positionH relativeFrom="margin">
              <wp:posOffset>-906398</wp:posOffset>
            </wp:positionH>
            <wp:positionV relativeFrom="paragraph">
              <wp:posOffset>5616575</wp:posOffset>
            </wp:positionV>
            <wp:extent cx="7561834" cy="4087495"/>
            <wp:effectExtent l="0" t="0" r="1270" b="8255"/>
            <wp:wrapNone/>
            <wp:docPr id="9" name="Bilde 8">
              <a:extLst xmlns:a="http://schemas.openxmlformats.org/drawingml/2006/main">
                <a:ext uri="{FF2B5EF4-FFF2-40B4-BE49-F238E27FC236}">
                  <a16:creationId xmlns:a16="http://schemas.microsoft.com/office/drawing/2014/main" id="{3D2A17CB-276E-45F1-BF48-746654A29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>
                      <a:extLst>
                        <a:ext uri="{FF2B5EF4-FFF2-40B4-BE49-F238E27FC236}">
                          <a16:creationId xmlns:a16="http://schemas.microsoft.com/office/drawing/2014/main" id="{3D2A17CB-276E-45F1-BF48-746654A290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" t="7773" r="5317" b="22149"/>
                    <a:stretch/>
                  </pic:blipFill>
                  <pic:spPr>
                    <a:xfrm>
                      <a:off x="0" y="0"/>
                      <a:ext cx="7564927" cy="408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FC" w:rsidRPr="008E22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B20A089" wp14:editId="4E15E57D">
                <wp:simplePos x="0" y="0"/>
                <wp:positionH relativeFrom="column">
                  <wp:posOffset>286385</wp:posOffset>
                </wp:positionH>
                <wp:positionV relativeFrom="paragraph">
                  <wp:posOffset>2781935</wp:posOffset>
                </wp:positionV>
                <wp:extent cx="4520565" cy="470535"/>
                <wp:effectExtent l="0" t="0" r="0" b="0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A0A3" w14:textId="238C91F2" w:rsidR="00C57BB0" w:rsidRPr="004B2A33" w:rsidRDefault="00C57BB0" w:rsidP="00A7124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A089" id="_x0000_s1027" type="#_x0000_t202" style="position:absolute;margin-left:22.55pt;margin-top:219.05pt;width:355.95pt;height:37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" filled="f" stroked="f">
                <v:textbox>
                  <w:txbxContent>
                    <w:p w14:paraId="0B20A0A3" w14:textId="238C91F2" w:rsidR="00C57BB0" w:rsidRPr="004B2A33" w:rsidRDefault="00C57BB0" w:rsidP="00A7124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AF4" w:rsidRPr="008E22FC">
        <w:rPr>
          <w:rFonts w:cs="Arial"/>
        </w:rPr>
        <w:t xml:space="preserve">             </w:t>
      </w:r>
      <w:r w:rsidR="001E7D52" w:rsidRPr="008E22FC">
        <w:rPr>
          <w:rFonts w:cs="Arial"/>
        </w:rPr>
        <w:br w:type="page"/>
      </w:r>
    </w:p>
    <w:bookmarkEnd w:id="2"/>
    <w:p w14:paraId="58561FDE" w14:textId="77777777" w:rsidR="00577975" w:rsidRDefault="00577975" w:rsidP="00577975">
      <w:pPr>
        <w:pStyle w:val="Overskriftforinnholdsfortegnelse"/>
        <w:rPr>
          <w:rFonts w:cs="Arial"/>
        </w:rPr>
      </w:pPr>
      <w:r>
        <w:lastRenderedPageBreak/>
        <w:t>Innholdsfortegnelse</w:t>
      </w:r>
    </w:p>
    <w:p w14:paraId="7B1173D7" w14:textId="77777777" w:rsidR="00577975" w:rsidRDefault="00577975" w:rsidP="00577975">
      <w:pPr>
        <w:rPr>
          <w:rFonts w:cs="Arial"/>
        </w:rPr>
      </w:pPr>
    </w:p>
    <w:p w14:paraId="67960A65" w14:textId="39F263C2" w:rsidR="00577975" w:rsidRDefault="00577975" w:rsidP="00577975">
      <w:pPr>
        <w:pStyle w:val="INNH1"/>
        <w:tabs>
          <w:tab w:val="left" w:pos="440"/>
          <w:tab w:val="right" w:leader="dot" w:pos="9209"/>
        </w:tabs>
        <w:rPr>
          <w:rFonts w:eastAsiaTheme="minorEastAsia" w:cs="Arial"/>
          <w:noProof/>
          <w:szCs w:val="22"/>
          <w:lang w:eastAsia="nb-NO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r:id="rId13" w:anchor="_Toc42067267" w:history="1">
        <w:r>
          <w:rPr>
            <w:rStyle w:val="Hyperkobling"/>
            <w:rFonts w:cs="Arial"/>
            <w:noProof/>
          </w:rPr>
          <w:t>1</w:t>
        </w:r>
        <w:r>
          <w:rPr>
            <w:rStyle w:val="Hyperkobling"/>
            <w:rFonts w:eastAsiaTheme="minorEastAsia" w:cs="Arial"/>
            <w:noProof/>
            <w:szCs w:val="22"/>
            <w:lang w:eastAsia="nb-NO"/>
          </w:rPr>
          <w:tab/>
        </w:r>
        <w:r>
          <w:rPr>
            <w:rStyle w:val="Hyperkobling"/>
            <w:rFonts w:cs="Arial"/>
            <w:noProof/>
          </w:rPr>
          <w:t>Tittelnivå 1</w:t>
        </w:r>
        <w:r>
          <w:rPr>
            <w:rStyle w:val="Hyperkobling"/>
            <w:rFonts w:cs="Arial"/>
            <w:noProof/>
            <w:webHidden/>
          </w:rPr>
          <w:tab/>
          <w:t>3</w:t>
        </w:r>
      </w:hyperlink>
    </w:p>
    <w:p w14:paraId="0219B84F" w14:textId="02DEFF4C" w:rsidR="00577975" w:rsidRDefault="00501523" w:rsidP="00577975">
      <w:pPr>
        <w:pStyle w:val="INNH2"/>
        <w:tabs>
          <w:tab w:val="left" w:pos="880"/>
          <w:tab w:val="right" w:leader="dot" w:pos="9209"/>
        </w:tabs>
        <w:rPr>
          <w:rFonts w:eastAsiaTheme="minorEastAsia" w:cs="Arial"/>
          <w:noProof/>
          <w:szCs w:val="22"/>
          <w:lang w:eastAsia="nb-NO"/>
        </w:rPr>
      </w:pPr>
      <w:hyperlink r:id="rId14" w:anchor="_Toc42067268" w:history="1">
        <w:r w:rsidR="00577975">
          <w:rPr>
            <w:rStyle w:val="Hyperkobling"/>
            <w:rFonts w:cs="Arial"/>
            <w:noProof/>
          </w:rPr>
          <w:t>1.1</w:t>
        </w:r>
        <w:r w:rsidR="00577975">
          <w:rPr>
            <w:rStyle w:val="Hyperkobling"/>
            <w:rFonts w:eastAsiaTheme="minorEastAsia" w:cs="Arial"/>
            <w:noProof/>
            <w:szCs w:val="22"/>
            <w:lang w:eastAsia="nb-NO"/>
          </w:rPr>
          <w:tab/>
        </w:r>
        <w:r w:rsidR="00577975">
          <w:rPr>
            <w:rStyle w:val="Hyperkobling"/>
            <w:rFonts w:cs="Arial"/>
            <w:noProof/>
          </w:rPr>
          <w:t>Tittelnivå 2</w:t>
        </w:r>
        <w:r w:rsidR="00577975">
          <w:rPr>
            <w:rStyle w:val="Hyperkobling"/>
            <w:rFonts w:cs="Arial"/>
            <w:noProof/>
            <w:webHidden/>
          </w:rPr>
          <w:tab/>
          <w:t>3</w:t>
        </w:r>
      </w:hyperlink>
    </w:p>
    <w:p w14:paraId="2FC06C97" w14:textId="2C9BF843" w:rsidR="00577975" w:rsidRDefault="00501523" w:rsidP="00577975">
      <w:pPr>
        <w:pStyle w:val="INNH3"/>
        <w:tabs>
          <w:tab w:val="left" w:pos="1320"/>
          <w:tab w:val="right" w:leader="dot" w:pos="9209"/>
        </w:tabs>
        <w:rPr>
          <w:rFonts w:eastAsiaTheme="minorEastAsia" w:cs="Arial"/>
          <w:noProof/>
          <w:szCs w:val="22"/>
          <w:lang w:eastAsia="nb-NO"/>
        </w:rPr>
      </w:pPr>
      <w:hyperlink r:id="rId15" w:anchor="_Toc42067269" w:history="1">
        <w:r w:rsidR="00577975">
          <w:rPr>
            <w:rStyle w:val="Hyperkobling"/>
            <w:rFonts w:cs="Arial"/>
            <w:noProof/>
          </w:rPr>
          <w:t>1.1.1</w:t>
        </w:r>
        <w:r w:rsidR="00577975">
          <w:rPr>
            <w:rStyle w:val="Hyperkobling"/>
            <w:rFonts w:eastAsiaTheme="minorEastAsia" w:cs="Arial"/>
            <w:noProof/>
            <w:szCs w:val="22"/>
            <w:lang w:eastAsia="nb-NO"/>
          </w:rPr>
          <w:tab/>
        </w:r>
        <w:r w:rsidR="00577975">
          <w:rPr>
            <w:rStyle w:val="Hyperkobling"/>
            <w:rFonts w:cs="Arial"/>
            <w:noProof/>
          </w:rPr>
          <w:t>Tittelnivå 3</w:t>
        </w:r>
        <w:r w:rsidR="00577975">
          <w:rPr>
            <w:rStyle w:val="Hyperkobling"/>
            <w:rFonts w:cs="Arial"/>
            <w:noProof/>
            <w:webHidden/>
          </w:rPr>
          <w:tab/>
          <w:t>3</w:t>
        </w:r>
      </w:hyperlink>
    </w:p>
    <w:p w14:paraId="0412B80D" w14:textId="07DF3B08" w:rsidR="00577975" w:rsidRDefault="00501523" w:rsidP="00577975">
      <w:pPr>
        <w:pStyle w:val="INNH1"/>
        <w:tabs>
          <w:tab w:val="left" w:pos="440"/>
          <w:tab w:val="right" w:leader="dot" w:pos="9209"/>
        </w:tabs>
        <w:rPr>
          <w:rFonts w:eastAsiaTheme="minorEastAsia" w:cs="Arial"/>
          <w:noProof/>
          <w:szCs w:val="22"/>
          <w:lang w:eastAsia="nb-NO"/>
        </w:rPr>
      </w:pPr>
      <w:hyperlink r:id="rId16" w:anchor="_Toc42067270" w:history="1">
        <w:r w:rsidR="00577975">
          <w:rPr>
            <w:rStyle w:val="Hyperkobling"/>
            <w:rFonts w:cs="Arial"/>
            <w:noProof/>
          </w:rPr>
          <w:t>2</w:t>
        </w:r>
        <w:r w:rsidR="00577975">
          <w:rPr>
            <w:rStyle w:val="Hyperkobling"/>
            <w:rFonts w:eastAsiaTheme="minorEastAsia" w:cs="Arial"/>
            <w:noProof/>
            <w:szCs w:val="22"/>
            <w:lang w:eastAsia="nb-NO"/>
          </w:rPr>
          <w:tab/>
        </w:r>
        <w:r w:rsidR="00577975">
          <w:rPr>
            <w:rStyle w:val="Hyperkobling"/>
            <w:rFonts w:cs="Arial"/>
            <w:noProof/>
          </w:rPr>
          <w:t>Tittelnivå 1</w:t>
        </w:r>
        <w:r w:rsidR="00577975">
          <w:rPr>
            <w:rStyle w:val="Hyperkobling"/>
            <w:rFonts w:cs="Arial"/>
            <w:noProof/>
            <w:webHidden/>
          </w:rPr>
          <w:tab/>
          <w:t>3</w:t>
        </w:r>
      </w:hyperlink>
    </w:p>
    <w:p w14:paraId="5D2B7102" w14:textId="0159DFB1" w:rsidR="00577975" w:rsidRDefault="00501523" w:rsidP="00577975">
      <w:pPr>
        <w:pStyle w:val="INNH2"/>
        <w:tabs>
          <w:tab w:val="left" w:pos="880"/>
          <w:tab w:val="right" w:leader="dot" w:pos="9209"/>
        </w:tabs>
        <w:rPr>
          <w:rFonts w:eastAsiaTheme="minorEastAsia" w:cs="Arial"/>
          <w:noProof/>
          <w:szCs w:val="22"/>
          <w:lang w:eastAsia="nb-NO"/>
        </w:rPr>
      </w:pPr>
      <w:hyperlink r:id="rId17" w:anchor="_Toc42067271" w:history="1">
        <w:r w:rsidR="00577975">
          <w:rPr>
            <w:rStyle w:val="Hyperkobling"/>
            <w:rFonts w:cs="Arial"/>
            <w:noProof/>
          </w:rPr>
          <w:t>2.1</w:t>
        </w:r>
        <w:r w:rsidR="00577975">
          <w:rPr>
            <w:rStyle w:val="Hyperkobling"/>
            <w:rFonts w:eastAsiaTheme="minorEastAsia" w:cs="Arial"/>
            <w:noProof/>
            <w:szCs w:val="22"/>
            <w:lang w:eastAsia="nb-NO"/>
          </w:rPr>
          <w:tab/>
        </w:r>
        <w:r w:rsidR="00577975">
          <w:rPr>
            <w:rStyle w:val="Hyperkobling"/>
            <w:rFonts w:cs="Arial"/>
            <w:noProof/>
          </w:rPr>
          <w:t>Tittelsnivå 2</w:t>
        </w:r>
        <w:r w:rsidR="00577975">
          <w:rPr>
            <w:rStyle w:val="Hyperkobling"/>
            <w:rFonts w:cs="Arial"/>
            <w:noProof/>
            <w:webHidden/>
          </w:rPr>
          <w:tab/>
          <w:t>3</w:t>
        </w:r>
      </w:hyperlink>
    </w:p>
    <w:p w14:paraId="669B52F5" w14:textId="1427BA93" w:rsidR="00577975" w:rsidRDefault="00501523" w:rsidP="00577975">
      <w:pPr>
        <w:pStyle w:val="INNH3"/>
        <w:tabs>
          <w:tab w:val="left" w:pos="1320"/>
          <w:tab w:val="right" w:leader="dot" w:pos="9209"/>
        </w:tabs>
        <w:rPr>
          <w:rFonts w:eastAsiaTheme="minorEastAsia" w:cs="Arial"/>
          <w:noProof/>
          <w:szCs w:val="22"/>
          <w:lang w:eastAsia="nb-NO"/>
        </w:rPr>
      </w:pPr>
      <w:hyperlink r:id="rId18" w:anchor="_Toc42067272" w:history="1">
        <w:r w:rsidR="00577975">
          <w:rPr>
            <w:rStyle w:val="Hyperkobling"/>
            <w:rFonts w:cs="Arial"/>
            <w:noProof/>
          </w:rPr>
          <w:t>2.1.1</w:t>
        </w:r>
        <w:r w:rsidR="00577975">
          <w:rPr>
            <w:rStyle w:val="Hyperkobling"/>
            <w:rFonts w:eastAsiaTheme="minorEastAsia" w:cs="Arial"/>
            <w:noProof/>
            <w:szCs w:val="22"/>
            <w:lang w:eastAsia="nb-NO"/>
          </w:rPr>
          <w:tab/>
        </w:r>
        <w:r w:rsidR="00577975">
          <w:rPr>
            <w:rStyle w:val="Hyperkobling"/>
            <w:rFonts w:cs="Arial"/>
            <w:noProof/>
          </w:rPr>
          <w:t>S Tittelsnivå</w:t>
        </w:r>
        <w:r w:rsidR="00577975">
          <w:rPr>
            <w:rStyle w:val="Hyperkobling"/>
            <w:rFonts w:cs="Arial"/>
            <w:noProof/>
            <w:webHidden/>
          </w:rPr>
          <w:tab/>
          <w:t>3</w:t>
        </w:r>
      </w:hyperlink>
    </w:p>
    <w:p w14:paraId="6FCA7D28" w14:textId="77777777" w:rsidR="00577975" w:rsidRDefault="00577975" w:rsidP="00577975">
      <w:pPr>
        <w:rPr>
          <w:rFonts w:cs="Arial"/>
        </w:rPr>
      </w:pPr>
      <w:r>
        <w:rPr>
          <w:rFonts w:cs="Arial"/>
        </w:rPr>
        <w:fldChar w:fldCharType="end"/>
      </w:r>
    </w:p>
    <w:p w14:paraId="463066E9" w14:textId="77777777" w:rsidR="00577975" w:rsidRDefault="00577975" w:rsidP="00577975">
      <w:pPr>
        <w:rPr>
          <w:rFonts w:cs="Arial"/>
          <w:color w:val="C00000"/>
        </w:rPr>
      </w:pPr>
      <w:r>
        <w:rPr>
          <w:rFonts w:cs="Arial"/>
          <w:color w:val="C00000"/>
        </w:rPr>
        <w:t>(Innholdsfortegnelse er valgfri)</w:t>
      </w:r>
    </w:p>
    <w:p w14:paraId="49E8CA64" w14:textId="77777777" w:rsidR="00577975" w:rsidRDefault="00577975" w:rsidP="00577975">
      <w:pPr>
        <w:pStyle w:val="Overskrift1"/>
        <w:numPr>
          <w:ilvl w:val="0"/>
          <w:numId w:val="37"/>
        </w:numPr>
        <w:ind w:left="431" w:hanging="431"/>
      </w:pPr>
      <w:r>
        <w:rPr>
          <w:b w:val="0"/>
          <w:bCs w:val="0"/>
        </w:rPr>
        <w:br w:type="page"/>
      </w:r>
      <w:bookmarkStart w:id="3" w:name="_Toc42067267"/>
      <w:r>
        <w:lastRenderedPageBreak/>
        <w:t>Tittelnivå 1</w:t>
      </w:r>
      <w:bookmarkEnd w:id="3"/>
    </w:p>
    <w:p w14:paraId="02A93EB1" w14:textId="77777777" w:rsidR="00577975" w:rsidRDefault="00577975" w:rsidP="00577975">
      <w:pPr>
        <w:rPr>
          <w:rFonts w:cs="Arial"/>
        </w:rPr>
      </w:pPr>
      <w:r>
        <w:rPr>
          <w:rFonts w:cs="Arial"/>
        </w:rPr>
        <w:t xml:space="preserve">Sed ut </w:t>
      </w:r>
      <w:proofErr w:type="spellStart"/>
      <w:r>
        <w:rPr>
          <w:rFonts w:cs="Arial"/>
        </w:rPr>
        <w:t>perspiciatis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omnis</w:t>
      </w:r>
      <w:proofErr w:type="spellEnd"/>
      <w:r>
        <w:rPr>
          <w:rFonts w:cs="Arial"/>
        </w:rPr>
        <w:t xml:space="preserve"> iste </w:t>
      </w:r>
      <w:proofErr w:type="spellStart"/>
      <w:r>
        <w:rPr>
          <w:rFonts w:cs="Arial"/>
        </w:rPr>
        <w:t>natus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error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voluptatem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accusantium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doloremque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laudantium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totam</w:t>
      </w:r>
      <w:proofErr w:type="spellEnd"/>
      <w:r>
        <w:rPr>
          <w:rFonts w:cs="Arial"/>
        </w:rPr>
        <w:t xml:space="preserve"> rem </w:t>
      </w:r>
      <w:proofErr w:type="spellStart"/>
      <w:r>
        <w:rPr>
          <w:rFonts w:cs="Arial"/>
        </w:rPr>
        <w:t>aperiam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eaque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ipsa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quae</w:t>
      </w:r>
      <w:proofErr w:type="spellEnd"/>
      <w:r>
        <w:rPr>
          <w:rFonts w:cs="Arial"/>
        </w:rPr>
        <w:t xml:space="preserve"> ab </w:t>
      </w:r>
      <w:proofErr w:type="spellStart"/>
      <w:r>
        <w:rPr>
          <w:rFonts w:cs="Arial"/>
        </w:rPr>
        <w:t>illo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inventore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veritatis</w:t>
      </w:r>
      <w:proofErr w:type="spellEnd"/>
    </w:p>
    <w:p w14:paraId="31D6B00B" w14:textId="77777777" w:rsidR="00577975" w:rsidRDefault="00577975" w:rsidP="00577975">
      <w:pPr>
        <w:rPr>
          <w:rFonts w:cs="Arial"/>
        </w:rPr>
      </w:pPr>
    </w:p>
    <w:p w14:paraId="142C6221" w14:textId="77777777" w:rsidR="00577975" w:rsidRDefault="00577975" w:rsidP="00577975">
      <w:pPr>
        <w:pStyle w:val="Overskrift2"/>
        <w:numPr>
          <w:ilvl w:val="1"/>
          <w:numId w:val="37"/>
        </w:numPr>
      </w:pPr>
      <w:bookmarkStart w:id="4" w:name="_Toc42067268"/>
      <w:r>
        <w:t>Tittelnivå 2</w:t>
      </w:r>
      <w:bookmarkEnd w:id="4"/>
    </w:p>
    <w:p w14:paraId="05BD4516" w14:textId="77777777" w:rsidR="00577975" w:rsidRDefault="00577975" w:rsidP="00577975">
      <w:pPr>
        <w:rPr>
          <w:rFonts w:cs="Arial"/>
        </w:rPr>
      </w:pPr>
      <w:r>
        <w:rPr>
          <w:rFonts w:cs="Arial"/>
        </w:rPr>
        <w:t xml:space="preserve">Sed ut </w:t>
      </w:r>
      <w:proofErr w:type="spellStart"/>
      <w:r>
        <w:rPr>
          <w:rFonts w:cs="Arial"/>
        </w:rPr>
        <w:t>perspiciatis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omnis</w:t>
      </w:r>
      <w:proofErr w:type="spellEnd"/>
      <w:r>
        <w:rPr>
          <w:rFonts w:cs="Arial"/>
        </w:rPr>
        <w:t xml:space="preserve"> iste </w:t>
      </w:r>
      <w:proofErr w:type="spellStart"/>
      <w:r>
        <w:rPr>
          <w:rFonts w:cs="Arial"/>
        </w:rPr>
        <w:t>natus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error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voluptatem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accusantium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doloremque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laudantium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totam</w:t>
      </w:r>
      <w:proofErr w:type="spellEnd"/>
      <w:r>
        <w:rPr>
          <w:rFonts w:cs="Arial"/>
        </w:rPr>
        <w:t xml:space="preserve"> rem </w:t>
      </w:r>
      <w:proofErr w:type="spellStart"/>
      <w:r>
        <w:rPr>
          <w:rFonts w:cs="Arial"/>
        </w:rPr>
        <w:t>aperiam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eaque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ipsa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quae</w:t>
      </w:r>
      <w:proofErr w:type="spellEnd"/>
      <w:r>
        <w:rPr>
          <w:rFonts w:cs="Arial"/>
        </w:rPr>
        <w:t xml:space="preserve"> ab </w:t>
      </w:r>
      <w:proofErr w:type="spellStart"/>
      <w:r>
        <w:rPr>
          <w:rFonts w:cs="Arial"/>
        </w:rPr>
        <w:t>illo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inventore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veritatis</w:t>
      </w:r>
      <w:proofErr w:type="spellEnd"/>
    </w:p>
    <w:p w14:paraId="49102034" w14:textId="77777777" w:rsidR="00577975" w:rsidRDefault="00577975" w:rsidP="00577975">
      <w:pPr>
        <w:pStyle w:val="Overskrift3"/>
        <w:numPr>
          <w:ilvl w:val="2"/>
          <w:numId w:val="37"/>
        </w:numPr>
        <w:tabs>
          <w:tab w:val="clear" w:pos="6816"/>
          <w:tab w:val="num" w:pos="720"/>
        </w:tabs>
        <w:ind w:left="720"/>
      </w:pPr>
      <w:bookmarkStart w:id="5" w:name="_Toc42067269"/>
      <w:r>
        <w:t>Tittelnivå 3</w:t>
      </w:r>
      <w:bookmarkEnd w:id="5"/>
    </w:p>
    <w:p w14:paraId="0AB0421C" w14:textId="77777777" w:rsidR="00577975" w:rsidRDefault="00577975" w:rsidP="00577975">
      <w:pPr>
        <w:rPr>
          <w:rFonts w:cs="Arial"/>
        </w:rPr>
      </w:pPr>
      <w:r>
        <w:rPr>
          <w:rFonts w:cs="Arial"/>
        </w:rPr>
        <w:t xml:space="preserve">Sed ut </w:t>
      </w:r>
      <w:proofErr w:type="spellStart"/>
      <w:r>
        <w:rPr>
          <w:rFonts w:cs="Arial"/>
        </w:rPr>
        <w:t>perspiciatis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omnis</w:t>
      </w:r>
      <w:proofErr w:type="spellEnd"/>
      <w:r>
        <w:rPr>
          <w:rFonts w:cs="Arial"/>
        </w:rPr>
        <w:t xml:space="preserve"> iste </w:t>
      </w:r>
      <w:proofErr w:type="spellStart"/>
      <w:r>
        <w:rPr>
          <w:rFonts w:cs="Arial"/>
        </w:rPr>
        <w:t>natus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error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voluptatem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accusantium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doloremque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laudantium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totam</w:t>
      </w:r>
      <w:proofErr w:type="spellEnd"/>
      <w:r>
        <w:rPr>
          <w:rFonts w:cs="Arial"/>
        </w:rPr>
        <w:t xml:space="preserve"> rem </w:t>
      </w:r>
      <w:proofErr w:type="spellStart"/>
      <w:r>
        <w:rPr>
          <w:rFonts w:cs="Arial"/>
        </w:rPr>
        <w:t>aperiam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eaque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ipsa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quae</w:t>
      </w:r>
      <w:proofErr w:type="spellEnd"/>
      <w:r>
        <w:rPr>
          <w:rFonts w:cs="Arial"/>
        </w:rPr>
        <w:t xml:space="preserve"> ab </w:t>
      </w:r>
      <w:proofErr w:type="spellStart"/>
      <w:r>
        <w:rPr>
          <w:rFonts w:cs="Arial"/>
        </w:rPr>
        <w:t>illo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inventore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veritatis</w:t>
      </w:r>
      <w:proofErr w:type="spellEnd"/>
    </w:p>
    <w:p w14:paraId="26E4F022" w14:textId="77777777" w:rsidR="00577975" w:rsidRDefault="00577975" w:rsidP="00577975">
      <w:pPr>
        <w:pStyle w:val="Overskrift1"/>
        <w:numPr>
          <w:ilvl w:val="0"/>
          <w:numId w:val="37"/>
        </w:numPr>
        <w:ind w:left="431" w:hanging="431"/>
      </w:pPr>
      <w:bookmarkStart w:id="6" w:name="_Toc42067270"/>
      <w:r>
        <w:t>Tittelnivå 1</w:t>
      </w:r>
      <w:bookmarkEnd w:id="6"/>
    </w:p>
    <w:p w14:paraId="37DD1887" w14:textId="77777777" w:rsidR="00577975" w:rsidRDefault="00577975" w:rsidP="00577975">
      <w:pPr>
        <w:pStyle w:val="Overskrift2"/>
        <w:numPr>
          <w:ilvl w:val="1"/>
          <w:numId w:val="37"/>
        </w:numPr>
      </w:pPr>
      <w:bookmarkStart w:id="7" w:name="_Toc42067271"/>
      <w:proofErr w:type="spellStart"/>
      <w:r>
        <w:t>Tittelsnivå</w:t>
      </w:r>
      <w:proofErr w:type="spellEnd"/>
      <w:r>
        <w:t xml:space="preserve"> 2</w:t>
      </w:r>
      <w:bookmarkEnd w:id="7"/>
    </w:p>
    <w:p w14:paraId="3802B428" w14:textId="77777777" w:rsidR="00577975" w:rsidRDefault="00577975" w:rsidP="00577975">
      <w:pPr>
        <w:rPr>
          <w:rFonts w:cs="Arial"/>
        </w:rPr>
      </w:pPr>
      <w:r>
        <w:rPr>
          <w:rFonts w:cs="Arial"/>
        </w:rPr>
        <w:t xml:space="preserve">Sed ut </w:t>
      </w:r>
      <w:proofErr w:type="spellStart"/>
      <w:r>
        <w:rPr>
          <w:rFonts w:cs="Arial"/>
        </w:rPr>
        <w:t>perspiciatis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omnis</w:t>
      </w:r>
      <w:proofErr w:type="spellEnd"/>
      <w:r>
        <w:rPr>
          <w:rFonts w:cs="Arial"/>
        </w:rPr>
        <w:t xml:space="preserve"> iste </w:t>
      </w:r>
      <w:proofErr w:type="spellStart"/>
      <w:r>
        <w:rPr>
          <w:rFonts w:cs="Arial"/>
        </w:rPr>
        <w:t>natus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error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voluptatem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accusantium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doloremque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laudantium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totam</w:t>
      </w:r>
      <w:proofErr w:type="spellEnd"/>
      <w:r>
        <w:rPr>
          <w:rFonts w:cs="Arial"/>
        </w:rPr>
        <w:t xml:space="preserve"> rem </w:t>
      </w:r>
      <w:proofErr w:type="spellStart"/>
      <w:r>
        <w:rPr>
          <w:rFonts w:cs="Arial"/>
        </w:rPr>
        <w:t>aperiam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eaque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ipsa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quae</w:t>
      </w:r>
      <w:proofErr w:type="spellEnd"/>
      <w:r>
        <w:rPr>
          <w:rFonts w:cs="Arial"/>
        </w:rPr>
        <w:t xml:space="preserve"> ab </w:t>
      </w:r>
      <w:proofErr w:type="spellStart"/>
      <w:r>
        <w:rPr>
          <w:rFonts w:cs="Arial"/>
        </w:rPr>
        <w:t>illo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inventore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veritatis</w:t>
      </w:r>
      <w:proofErr w:type="spellEnd"/>
    </w:p>
    <w:p w14:paraId="5AC63673" w14:textId="77777777" w:rsidR="00577975" w:rsidRDefault="00577975" w:rsidP="00577975">
      <w:pPr>
        <w:pStyle w:val="Overskrift3"/>
        <w:numPr>
          <w:ilvl w:val="2"/>
          <w:numId w:val="37"/>
        </w:numPr>
        <w:tabs>
          <w:tab w:val="clear" w:pos="6816"/>
          <w:tab w:val="num" w:pos="720"/>
        </w:tabs>
        <w:ind w:left="720"/>
      </w:pPr>
      <w:bookmarkStart w:id="8" w:name="_Toc42067272"/>
      <w:proofErr w:type="spellStart"/>
      <w:r>
        <w:t>Tittelsnivå</w:t>
      </w:r>
      <w:bookmarkEnd w:id="8"/>
      <w:proofErr w:type="spellEnd"/>
      <w:r>
        <w:t xml:space="preserve"> 3</w:t>
      </w:r>
    </w:p>
    <w:p w14:paraId="0123C468" w14:textId="77777777" w:rsidR="00577975" w:rsidRDefault="00577975" w:rsidP="00577975">
      <w:pPr>
        <w:rPr>
          <w:rFonts w:cs="Arial"/>
        </w:rPr>
      </w:pPr>
      <w:r>
        <w:rPr>
          <w:rFonts w:cs="Arial"/>
        </w:rPr>
        <w:t xml:space="preserve">Ed ut </w:t>
      </w:r>
      <w:proofErr w:type="spellStart"/>
      <w:r>
        <w:rPr>
          <w:rFonts w:cs="Arial"/>
        </w:rPr>
        <w:t>perspiciatis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omnis</w:t>
      </w:r>
      <w:proofErr w:type="spellEnd"/>
      <w:r>
        <w:rPr>
          <w:rFonts w:cs="Arial"/>
        </w:rPr>
        <w:t xml:space="preserve"> iste </w:t>
      </w:r>
      <w:proofErr w:type="spellStart"/>
      <w:r>
        <w:rPr>
          <w:rFonts w:cs="Arial"/>
        </w:rPr>
        <w:t>natus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error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voluptatem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accusantium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doloremque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laudantium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totam</w:t>
      </w:r>
      <w:proofErr w:type="spellEnd"/>
      <w:r>
        <w:rPr>
          <w:rFonts w:cs="Arial"/>
        </w:rPr>
        <w:t xml:space="preserve"> rem </w:t>
      </w:r>
      <w:proofErr w:type="spellStart"/>
      <w:r>
        <w:rPr>
          <w:rFonts w:cs="Arial"/>
        </w:rPr>
        <w:t>aperiam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eaque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ipsa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quae</w:t>
      </w:r>
      <w:proofErr w:type="spellEnd"/>
      <w:r>
        <w:rPr>
          <w:rFonts w:cs="Arial"/>
        </w:rPr>
        <w:t xml:space="preserve"> ab </w:t>
      </w:r>
      <w:proofErr w:type="spellStart"/>
      <w:r>
        <w:rPr>
          <w:rFonts w:cs="Arial"/>
        </w:rPr>
        <w:t>illo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inventore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veritatis</w:t>
      </w:r>
      <w:proofErr w:type="spellEnd"/>
    </w:p>
    <w:p w14:paraId="21C58C2C" w14:textId="329F38C5" w:rsidR="006902AA" w:rsidRDefault="006902AA" w:rsidP="00B97F09">
      <w:pPr>
        <w:rPr>
          <w:rFonts w:cs="Arial"/>
        </w:rPr>
      </w:pPr>
    </w:p>
    <w:p w14:paraId="2151ADAB" w14:textId="77777777" w:rsidR="006902AA" w:rsidRPr="00652F35" w:rsidRDefault="006902AA" w:rsidP="00B97F09">
      <w:pPr>
        <w:rPr>
          <w:rFonts w:cs="Arial"/>
        </w:rPr>
      </w:pPr>
    </w:p>
    <w:p w14:paraId="30E5D5C4" w14:textId="77777777" w:rsidR="00B97F09" w:rsidRPr="00652F35" w:rsidRDefault="00B97F09" w:rsidP="00B97F09">
      <w:pPr>
        <w:rPr>
          <w:rFonts w:cs="Arial"/>
        </w:rPr>
      </w:pPr>
    </w:p>
    <w:p w14:paraId="6ECED7F2" w14:textId="77777777" w:rsidR="00C92E12" w:rsidRPr="00652F35" w:rsidRDefault="00C92E12" w:rsidP="00C92E12">
      <w:pPr>
        <w:rPr>
          <w:rFonts w:cs="Arial"/>
        </w:rPr>
      </w:pPr>
    </w:p>
    <w:sectPr w:rsidR="00C92E12" w:rsidRPr="00652F35" w:rsidSect="00644F5C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851" w:right="1247" w:bottom="567" w:left="1440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83DD" w14:textId="77777777" w:rsidR="00C57BB0" w:rsidRDefault="00C57BB0">
      <w:r>
        <w:separator/>
      </w:r>
    </w:p>
  </w:endnote>
  <w:endnote w:type="continuationSeparator" w:id="0">
    <w:p w14:paraId="466982BC" w14:textId="77777777" w:rsidR="00C57BB0" w:rsidRDefault="00C57BB0">
      <w:r>
        <w:continuationSeparator/>
      </w:r>
    </w:p>
  </w:endnote>
  <w:endnote w:type="continuationNotice" w:id="1">
    <w:p w14:paraId="3B01D826" w14:textId="77777777" w:rsidR="00C57BB0" w:rsidRDefault="00C57B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097" w14:textId="77777777" w:rsidR="00C57BB0" w:rsidRDefault="00C57BB0" w:rsidP="00505475">
    <w:pPr>
      <w:pStyle w:val="Bunntekst"/>
      <w:jc w:val="center"/>
      <w:rPr>
        <w:sz w:val="18"/>
        <w:szCs w:val="18"/>
      </w:rPr>
    </w:pPr>
    <w:r w:rsidRPr="00505475">
      <w:rPr>
        <w:sz w:val="18"/>
        <w:szCs w:val="18"/>
      </w:rPr>
      <w:t xml:space="preserve">Side </w:t>
    </w:r>
    <w:r w:rsidRPr="00056DDD">
      <w:rPr>
        <w:noProof/>
        <w:sz w:val="18"/>
        <w:szCs w:val="18"/>
      </w:rPr>
      <w:fldChar w:fldCharType="begin"/>
    </w:r>
    <w:r w:rsidRPr="00505475">
      <w:rPr>
        <w:sz w:val="18"/>
        <w:szCs w:val="18"/>
      </w:rPr>
      <w:instrText xml:space="preserve"> PAGE </w:instrText>
    </w:r>
    <w:r w:rsidRPr="00056DD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56DDD">
      <w:rPr>
        <w:noProof/>
        <w:sz w:val="18"/>
        <w:szCs w:val="18"/>
      </w:rPr>
      <w:fldChar w:fldCharType="end"/>
    </w:r>
    <w:r w:rsidRPr="00505475">
      <w:rPr>
        <w:sz w:val="18"/>
        <w:szCs w:val="18"/>
      </w:rPr>
      <w:t xml:space="preserve"> av </w:t>
    </w:r>
    <w:r w:rsidRPr="00056DDD">
      <w:rPr>
        <w:noProof/>
        <w:sz w:val="18"/>
        <w:szCs w:val="18"/>
      </w:rPr>
      <w:fldChar w:fldCharType="begin"/>
    </w:r>
    <w:r w:rsidRPr="00505475">
      <w:rPr>
        <w:sz w:val="18"/>
        <w:szCs w:val="18"/>
      </w:rPr>
      <w:instrText xml:space="preserve"> NUMPAGES </w:instrText>
    </w:r>
    <w:r w:rsidRPr="00056DDD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056DDD">
      <w:rPr>
        <w:noProof/>
        <w:sz w:val="18"/>
        <w:szCs w:val="18"/>
      </w:rPr>
      <w:fldChar w:fldCharType="end"/>
    </w:r>
  </w:p>
  <w:p w14:paraId="0B20A098" w14:textId="77777777" w:rsidR="00C57BB0" w:rsidRPr="00861F98" w:rsidRDefault="00C57BB0" w:rsidP="00D06990">
    <w:pPr>
      <w:pStyle w:val="Bunnteks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09A" w14:textId="77777777" w:rsidR="00C57BB0" w:rsidRDefault="00C57BB0" w:rsidP="00AF5D2B">
    <w:pPr>
      <w:pStyle w:val="Bunntekst"/>
      <w:jc w:val="center"/>
    </w:pPr>
  </w:p>
  <w:p w14:paraId="0B20A09B" w14:textId="77777777" w:rsidR="00C57BB0" w:rsidRDefault="00C57B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8184" w14:textId="77777777" w:rsidR="00C57BB0" w:rsidRDefault="00C57BB0">
      <w:r>
        <w:separator/>
      </w:r>
    </w:p>
  </w:footnote>
  <w:footnote w:type="continuationSeparator" w:id="0">
    <w:p w14:paraId="0E36A309" w14:textId="77777777" w:rsidR="00C57BB0" w:rsidRDefault="00C57BB0">
      <w:r>
        <w:continuationSeparator/>
      </w:r>
    </w:p>
  </w:footnote>
  <w:footnote w:type="continuationNotice" w:id="1">
    <w:p w14:paraId="1F601E0C" w14:textId="77777777" w:rsidR="00C57BB0" w:rsidRDefault="00C57B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095" w14:textId="6FD1BA6C" w:rsidR="00C57BB0" w:rsidRDefault="00BA70CB" w:rsidP="00BA70CB">
    <w:pPr>
      <w:pStyle w:val="Topptekst"/>
      <w:jc w:val="right"/>
      <w:rPr>
        <w:i/>
        <w:color w:val="404040"/>
        <w:sz w:val="18"/>
        <w:szCs w:val="18"/>
      </w:rPr>
    </w:pPr>
    <w:r>
      <w:rPr>
        <w:i/>
        <w:color w:val="404040"/>
        <w:sz w:val="18"/>
        <w:szCs w:val="18"/>
      </w:rPr>
      <w:t xml:space="preserve">Kommunal- og </w:t>
    </w:r>
    <w:proofErr w:type="spellStart"/>
    <w:r>
      <w:rPr>
        <w:i/>
        <w:color w:val="404040"/>
        <w:sz w:val="18"/>
        <w:szCs w:val="18"/>
      </w:rPr>
      <w:t>distriktsdepartementet</w:t>
    </w:r>
    <w:proofErr w:type="spellEnd"/>
    <w:r>
      <w:rPr>
        <w:i/>
        <w:color w:val="404040"/>
        <w:sz w:val="18"/>
        <w:szCs w:val="18"/>
      </w:rPr>
      <w:t xml:space="preserve"> – </w:t>
    </w:r>
    <w:r w:rsidR="00501523">
      <w:rPr>
        <w:i/>
        <w:color w:val="404040"/>
        <w:sz w:val="18"/>
        <w:szCs w:val="18"/>
      </w:rPr>
      <w:t>filnavn</w:t>
    </w:r>
  </w:p>
  <w:p w14:paraId="7B3D7E23" w14:textId="011CFDF4" w:rsidR="00577975" w:rsidRDefault="00577975" w:rsidP="00BA70CB">
    <w:pPr>
      <w:pStyle w:val="Topptekst"/>
      <w:jc w:val="right"/>
      <w:rPr>
        <w:i/>
        <w:color w:val="404040"/>
        <w:sz w:val="18"/>
        <w:szCs w:val="18"/>
      </w:rPr>
    </w:pPr>
  </w:p>
  <w:p w14:paraId="50472938" w14:textId="77777777" w:rsidR="00577975" w:rsidRDefault="00577975" w:rsidP="00BA70CB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099" w14:textId="77777777" w:rsidR="00C57BB0" w:rsidRDefault="00C57BB0" w:rsidP="00A71243">
    <w:pPr>
      <w:pStyle w:val="Topptekst"/>
      <w:tabs>
        <w:tab w:val="clear" w:pos="4536"/>
        <w:tab w:val="clear" w:pos="9072"/>
        <w:tab w:val="left" w:pos="0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20A09C" wp14:editId="0B20A09D">
              <wp:simplePos x="0" y="0"/>
              <wp:positionH relativeFrom="column">
                <wp:posOffset>-709930</wp:posOffset>
              </wp:positionH>
              <wp:positionV relativeFrom="paragraph">
                <wp:posOffset>3901440</wp:posOffset>
              </wp:positionV>
              <wp:extent cx="8216265" cy="0"/>
              <wp:effectExtent l="4445" t="381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162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7EC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5.9pt;margin-top:307.2pt;width:646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" stroked="f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20A09E" wp14:editId="0B20A09F">
              <wp:simplePos x="0" y="0"/>
              <wp:positionH relativeFrom="column">
                <wp:posOffset>-900430</wp:posOffset>
              </wp:positionH>
              <wp:positionV relativeFrom="paragraph">
                <wp:posOffset>3901440</wp:posOffset>
              </wp:positionV>
              <wp:extent cx="7656195" cy="0"/>
              <wp:effectExtent l="4445" t="381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619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CAA05" id="AutoShape 8" o:spid="_x0000_s1026" type="#_x0000_t32" style="position:absolute;margin-left:-70.9pt;margin-top:307.2pt;width:602.8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B20A0A0" wp14:editId="0B20A0A1">
              <wp:simplePos x="0" y="0"/>
              <wp:positionH relativeFrom="column">
                <wp:posOffset>148589</wp:posOffset>
              </wp:positionH>
              <wp:positionV relativeFrom="paragraph">
                <wp:posOffset>-16510</wp:posOffset>
              </wp:positionV>
              <wp:extent cx="0" cy="4265295"/>
              <wp:effectExtent l="0" t="0" r="19050" b="1905"/>
              <wp:wrapNone/>
              <wp:docPr id="12" name="Rett linj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26529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83029" id="Rett linje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.7pt,-1.3pt" to="11.7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" strokecolor="windowText" strokeweight="1.25pt">
              <v:stroke joinstyle="miter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AA31A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F75F0"/>
    <w:multiLevelType w:val="hybridMultilevel"/>
    <w:tmpl w:val="4FF6E9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943"/>
    <w:multiLevelType w:val="hybridMultilevel"/>
    <w:tmpl w:val="8E8655BE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70E6"/>
    <w:multiLevelType w:val="hybridMultilevel"/>
    <w:tmpl w:val="E5D01A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556C"/>
    <w:multiLevelType w:val="hybridMultilevel"/>
    <w:tmpl w:val="D47418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2F7C"/>
    <w:multiLevelType w:val="hybridMultilevel"/>
    <w:tmpl w:val="0414001D"/>
    <w:styleLink w:val="1ai"/>
    <w:lvl w:ilvl="0" w:tplc="809C48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B0968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DD6B55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8746B2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2DEC1F3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100568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2AA256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80092B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95A9DA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9C36D3"/>
    <w:multiLevelType w:val="hybridMultilevel"/>
    <w:tmpl w:val="099E747A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EC226C"/>
    <w:multiLevelType w:val="hybridMultilevel"/>
    <w:tmpl w:val="5E8A3316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3692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649C0"/>
    <w:multiLevelType w:val="hybridMultilevel"/>
    <w:tmpl w:val="2F089BC2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2C3"/>
    <w:multiLevelType w:val="multilevel"/>
    <w:tmpl w:val="63B821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DE93C4D"/>
    <w:multiLevelType w:val="hybridMultilevel"/>
    <w:tmpl w:val="5074E274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1972"/>
    <w:multiLevelType w:val="hybridMultilevel"/>
    <w:tmpl w:val="A5622524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10F86"/>
    <w:multiLevelType w:val="hybridMultilevel"/>
    <w:tmpl w:val="5FC47130"/>
    <w:lvl w:ilvl="0" w:tplc="21369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13692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6039F"/>
    <w:multiLevelType w:val="hybridMultilevel"/>
    <w:tmpl w:val="7472BAE8"/>
    <w:styleLink w:val="StilNummerertVenstre063cm"/>
    <w:lvl w:ilvl="0" w:tplc="E9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36"/>
      </w:rPr>
    </w:lvl>
    <w:lvl w:ilvl="1" w:tplc="2A4AC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C7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A9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EC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40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83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01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F7747"/>
    <w:multiLevelType w:val="hybridMultilevel"/>
    <w:tmpl w:val="56C64BA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B53935"/>
    <w:multiLevelType w:val="hybridMultilevel"/>
    <w:tmpl w:val="C2A25926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F0B4B"/>
    <w:multiLevelType w:val="hybridMultilevel"/>
    <w:tmpl w:val="E5CC6D24"/>
    <w:lvl w:ilvl="0" w:tplc="73866730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34E2C"/>
    <w:multiLevelType w:val="hybridMultilevel"/>
    <w:tmpl w:val="4790E988"/>
    <w:lvl w:ilvl="0" w:tplc="73866730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1498C"/>
    <w:multiLevelType w:val="hybridMultilevel"/>
    <w:tmpl w:val="9850ACF4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6A9B"/>
    <w:multiLevelType w:val="multilevel"/>
    <w:tmpl w:val="851C138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D977011"/>
    <w:multiLevelType w:val="hybridMultilevel"/>
    <w:tmpl w:val="332EC2A4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71F8"/>
    <w:multiLevelType w:val="hybridMultilevel"/>
    <w:tmpl w:val="0C685218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F7B1C"/>
    <w:multiLevelType w:val="hybridMultilevel"/>
    <w:tmpl w:val="4DD6A09C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2C9B"/>
    <w:multiLevelType w:val="hybridMultilevel"/>
    <w:tmpl w:val="D67AB0E8"/>
    <w:lvl w:ilvl="0" w:tplc="21369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13692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AA4"/>
    <w:multiLevelType w:val="hybridMultilevel"/>
    <w:tmpl w:val="07D84C82"/>
    <w:lvl w:ilvl="0" w:tplc="73866730">
      <w:start w:val="3"/>
      <w:numFmt w:val="bullet"/>
      <w:lvlText w:val="-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213692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F6409"/>
    <w:multiLevelType w:val="hybridMultilevel"/>
    <w:tmpl w:val="06DC8130"/>
    <w:lvl w:ilvl="0" w:tplc="AF7A5C54"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9539B"/>
    <w:multiLevelType w:val="hybridMultilevel"/>
    <w:tmpl w:val="6652CF3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47D53C4"/>
    <w:multiLevelType w:val="hybridMultilevel"/>
    <w:tmpl w:val="A724A9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A33B9"/>
    <w:multiLevelType w:val="hybridMultilevel"/>
    <w:tmpl w:val="F306C07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0B217D"/>
    <w:multiLevelType w:val="hybridMultilevel"/>
    <w:tmpl w:val="E08046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A2602"/>
    <w:multiLevelType w:val="hybridMultilevel"/>
    <w:tmpl w:val="AC3AAAF6"/>
    <w:lvl w:ilvl="0" w:tplc="73866730">
      <w:start w:val="3"/>
      <w:numFmt w:val="bullet"/>
      <w:lvlText w:val="-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67636"/>
    <w:multiLevelType w:val="hybridMultilevel"/>
    <w:tmpl w:val="A21EE742"/>
    <w:lvl w:ilvl="0" w:tplc="2136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15"/>
    <w:multiLevelType w:val="hybridMultilevel"/>
    <w:tmpl w:val="B1242460"/>
    <w:lvl w:ilvl="0" w:tplc="73866730">
      <w:start w:val="3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C72F1"/>
    <w:multiLevelType w:val="hybridMultilevel"/>
    <w:tmpl w:val="C7BC1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85A08"/>
    <w:multiLevelType w:val="hybridMultilevel"/>
    <w:tmpl w:val="6354F7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77CE4"/>
    <w:multiLevelType w:val="multilevel"/>
    <w:tmpl w:val="2C96D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402"/>
        </w:tabs>
        <w:ind w:left="3969" w:hanging="56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277" w:hanging="567"/>
      </w:pPr>
      <w:rPr>
        <w:rFonts w:ascii="Arial" w:hAnsi="Arial" w:cs="Arial" w:hint="default"/>
        <w:b/>
        <w:i/>
        <w:sz w:val="24"/>
        <w:szCs w:val="22"/>
        <w:u w:val="none" w:color="99999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5"/>
  </w:num>
  <w:num w:numId="5">
    <w:abstractNumId w:val="9"/>
  </w:num>
  <w:num w:numId="6">
    <w:abstractNumId w:val="29"/>
  </w:num>
  <w:num w:numId="7">
    <w:abstractNumId w:val="4"/>
  </w:num>
  <w:num w:numId="8">
    <w:abstractNumId w:val="3"/>
  </w:num>
  <w:num w:numId="9">
    <w:abstractNumId w:val="32"/>
  </w:num>
  <w:num w:numId="10">
    <w:abstractNumId w:val="16"/>
  </w:num>
  <w:num w:numId="11">
    <w:abstractNumId w:val="35"/>
  </w:num>
  <w:num w:numId="12">
    <w:abstractNumId w:val="33"/>
  </w:num>
  <w:num w:numId="13">
    <w:abstractNumId w:val="24"/>
  </w:num>
  <w:num w:numId="14">
    <w:abstractNumId w:val="2"/>
  </w:num>
  <w:num w:numId="15">
    <w:abstractNumId w:val="7"/>
  </w:num>
  <w:num w:numId="16">
    <w:abstractNumId w:val="17"/>
  </w:num>
  <w:num w:numId="17">
    <w:abstractNumId w:val="8"/>
  </w:num>
  <w:num w:numId="18">
    <w:abstractNumId w:val="10"/>
  </w:num>
  <w:num w:numId="19">
    <w:abstractNumId w:val="12"/>
  </w:num>
  <w:num w:numId="20">
    <w:abstractNumId w:val="30"/>
  </w:num>
  <w:num w:numId="21">
    <w:abstractNumId w:val="23"/>
  </w:num>
  <w:num w:numId="22">
    <w:abstractNumId w:val="25"/>
  </w:num>
  <w:num w:numId="23">
    <w:abstractNumId w:val="1"/>
  </w:num>
  <w:num w:numId="24">
    <w:abstractNumId w:val="34"/>
  </w:num>
  <w:num w:numId="25">
    <w:abstractNumId w:val="27"/>
  </w:num>
  <w:num w:numId="26">
    <w:abstractNumId w:val="20"/>
  </w:num>
  <w:num w:numId="27">
    <w:abstractNumId w:val="15"/>
  </w:num>
  <w:num w:numId="28">
    <w:abstractNumId w:val="31"/>
  </w:num>
  <w:num w:numId="29">
    <w:abstractNumId w:val="28"/>
  </w:num>
  <w:num w:numId="30">
    <w:abstractNumId w:val="21"/>
  </w:num>
  <w:num w:numId="31">
    <w:abstractNumId w:val="14"/>
  </w:num>
  <w:num w:numId="32">
    <w:abstractNumId w:val="18"/>
  </w:num>
  <w:num w:numId="33">
    <w:abstractNumId w:val="26"/>
  </w:num>
  <w:num w:numId="34">
    <w:abstractNumId w:val="22"/>
  </w:num>
  <w:num w:numId="35">
    <w:abstractNumId w:val="6"/>
  </w:num>
  <w:num w:numId="36">
    <w:abstractNumId w:val="11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 fillcolor="none [3204]" stroke="f">
      <v:fill color="none [3204]"/>
      <v:stroke on="f"/>
      <o:colormru v:ext="edit" colors="#00a8d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4"/>
    <w:rsid w:val="00007AF4"/>
    <w:rsid w:val="00025FB5"/>
    <w:rsid w:val="00036AC6"/>
    <w:rsid w:val="00042041"/>
    <w:rsid w:val="00043D55"/>
    <w:rsid w:val="00054DE5"/>
    <w:rsid w:val="00056DDD"/>
    <w:rsid w:val="00063A75"/>
    <w:rsid w:val="0006556B"/>
    <w:rsid w:val="000671DD"/>
    <w:rsid w:val="0007015E"/>
    <w:rsid w:val="00076680"/>
    <w:rsid w:val="00076886"/>
    <w:rsid w:val="00094998"/>
    <w:rsid w:val="00097C17"/>
    <w:rsid w:val="000A7201"/>
    <w:rsid w:val="000B4676"/>
    <w:rsid w:val="000B5FAE"/>
    <w:rsid w:val="000E4A3D"/>
    <w:rsid w:val="000E6E21"/>
    <w:rsid w:val="000F0CB5"/>
    <w:rsid w:val="001001EB"/>
    <w:rsid w:val="0010226A"/>
    <w:rsid w:val="0010388B"/>
    <w:rsid w:val="001143DE"/>
    <w:rsid w:val="001240A3"/>
    <w:rsid w:val="00124355"/>
    <w:rsid w:val="00130E11"/>
    <w:rsid w:val="001319DD"/>
    <w:rsid w:val="00133BE5"/>
    <w:rsid w:val="00134B0C"/>
    <w:rsid w:val="00137627"/>
    <w:rsid w:val="00146CEC"/>
    <w:rsid w:val="0016010F"/>
    <w:rsid w:val="00160FD9"/>
    <w:rsid w:val="0016207B"/>
    <w:rsid w:val="00166CDC"/>
    <w:rsid w:val="00183A1D"/>
    <w:rsid w:val="00193432"/>
    <w:rsid w:val="001A3AB7"/>
    <w:rsid w:val="001A4B61"/>
    <w:rsid w:val="001A7603"/>
    <w:rsid w:val="001C5737"/>
    <w:rsid w:val="001D4D6E"/>
    <w:rsid w:val="001E3380"/>
    <w:rsid w:val="001E7D52"/>
    <w:rsid w:val="001F5923"/>
    <w:rsid w:val="00202C98"/>
    <w:rsid w:val="0020317F"/>
    <w:rsid w:val="0020437D"/>
    <w:rsid w:val="002115D4"/>
    <w:rsid w:val="0021558C"/>
    <w:rsid w:val="0022145F"/>
    <w:rsid w:val="002236EB"/>
    <w:rsid w:val="00223DCF"/>
    <w:rsid w:val="00230273"/>
    <w:rsid w:val="00232714"/>
    <w:rsid w:val="00233622"/>
    <w:rsid w:val="00233DEA"/>
    <w:rsid w:val="00235B5A"/>
    <w:rsid w:val="00273C80"/>
    <w:rsid w:val="00276B5D"/>
    <w:rsid w:val="002923B3"/>
    <w:rsid w:val="002A15EF"/>
    <w:rsid w:val="002A6783"/>
    <w:rsid w:val="002C2582"/>
    <w:rsid w:val="002D2447"/>
    <w:rsid w:val="002E0120"/>
    <w:rsid w:val="002E1824"/>
    <w:rsid w:val="002E4BC1"/>
    <w:rsid w:val="002F3B1E"/>
    <w:rsid w:val="002F4CBB"/>
    <w:rsid w:val="002F665B"/>
    <w:rsid w:val="0030456A"/>
    <w:rsid w:val="0030648E"/>
    <w:rsid w:val="00307FF6"/>
    <w:rsid w:val="003236D7"/>
    <w:rsid w:val="00324103"/>
    <w:rsid w:val="00330C50"/>
    <w:rsid w:val="00330E0A"/>
    <w:rsid w:val="00337574"/>
    <w:rsid w:val="00342743"/>
    <w:rsid w:val="003452B2"/>
    <w:rsid w:val="00352792"/>
    <w:rsid w:val="0035667D"/>
    <w:rsid w:val="003629ED"/>
    <w:rsid w:val="003646C0"/>
    <w:rsid w:val="003648B4"/>
    <w:rsid w:val="00364CBB"/>
    <w:rsid w:val="003663C2"/>
    <w:rsid w:val="0037047E"/>
    <w:rsid w:val="00382BCB"/>
    <w:rsid w:val="003B075A"/>
    <w:rsid w:val="003B302C"/>
    <w:rsid w:val="003B76E8"/>
    <w:rsid w:val="003C0864"/>
    <w:rsid w:val="003C5FE9"/>
    <w:rsid w:val="003C6D83"/>
    <w:rsid w:val="003D3508"/>
    <w:rsid w:val="004365F1"/>
    <w:rsid w:val="00444883"/>
    <w:rsid w:val="00447FF1"/>
    <w:rsid w:val="00454C41"/>
    <w:rsid w:val="00481653"/>
    <w:rsid w:val="0048210A"/>
    <w:rsid w:val="00483D27"/>
    <w:rsid w:val="00490D6E"/>
    <w:rsid w:val="004A30CC"/>
    <w:rsid w:val="004A34C3"/>
    <w:rsid w:val="004A732C"/>
    <w:rsid w:val="004C31B7"/>
    <w:rsid w:val="004C6C62"/>
    <w:rsid w:val="004E5CA0"/>
    <w:rsid w:val="004F1832"/>
    <w:rsid w:val="004F3AF9"/>
    <w:rsid w:val="004F5546"/>
    <w:rsid w:val="00501523"/>
    <w:rsid w:val="00505475"/>
    <w:rsid w:val="00510EF2"/>
    <w:rsid w:val="00511A51"/>
    <w:rsid w:val="0051201F"/>
    <w:rsid w:val="00513681"/>
    <w:rsid w:val="00514BB3"/>
    <w:rsid w:val="0052005A"/>
    <w:rsid w:val="00521608"/>
    <w:rsid w:val="005270EF"/>
    <w:rsid w:val="00544F24"/>
    <w:rsid w:val="0054795A"/>
    <w:rsid w:val="00552035"/>
    <w:rsid w:val="005632B3"/>
    <w:rsid w:val="00577975"/>
    <w:rsid w:val="005817A2"/>
    <w:rsid w:val="00587B03"/>
    <w:rsid w:val="005B05EF"/>
    <w:rsid w:val="005B0FE4"/>
    <w:rsid w:val="005B2FBA"/>
    <w:rsid w:val="005B3392"/>
    <w:rsid w:val="005C373E"/>
    <w:rsid w:val="005D3015"/>
    <w:rsid w:val="005D35A7"/>
    <w:rsid w:val="005D52E4"/>
    <w:rsid w:val="005F7933"/>
    <w:rsid w:val="005F7983"/>
    <w:rsid w:val="0061055A"/>
    <w:rsid w:val="00622B9C"/>
    <w:rsid w:val="00643BC0"/>
    <w:rsid w:val="00644F5C"/>
    <w:rsid w:val="006614E5"/>
    <w:rsid w:val="006620D6"/>
    <w:rsid w:val="00680D46"/>
    <w:rsid w:val="006902AA"/>
    <w:rsid w:val="00691ECC"/>
    <w:rsid w:val="0069571A"/>
    <w:rsid w:val="006963E8"/>
    <w:rsid w:val="006966BC"/>
    <w:rsid w:val="006A164E"/>
    <w:rsid w:val="006B14C9"/>
    <w:rsid w:val="006C3B85"/>
    <w:rsid w:val="006C53A5"/>
    <w:rsid w:val="006D20FD"/>
    <w:rsid w:val="006D6722"/>
    <w:rsid w:val="006E0EF1"/>
    <w:rsid w:val="006E2A9F"/>
    <w:rsid w:val="006E5698"/>
    <w:rsid w:val="006F4A44"/>
    <w:rsid w:val="00701DC1"/>
    <w:rsid w:val="0070435F"/>
    <w:rsid w:val="00712946"/>
    <w:rsid w:val="00721BF5"/>
    <w:rsid w:val="00732E17"/>
    <w:rsid w:val="00740C40"/>
    <w:rsid w:val="00743032"/>
    <w:rsid w:val="00752039"/>
    <w:rsid w:val="00763389"/>
    <w:rsid w:val="00776262"/>
    <w:rsid w:val="007800EE"/>
    <w:rsid w:val="00797779"/>
    <w:rsid w:val="007A1B33"/>
    <w:rsid w:val="007A1D0F"/>
    <w:rsid w:val="007A3B96"/>
    <w:rsid w:val="007A43B2"/>
    <w:rsid w:val="007B05AB"/>
    <w:rsid w:val="007B365A"/>
    <w:rsid w:val="007C10E0"/>
    <w:rsid w:val="007C5FB2"/>
    <w:rsid w:val="007D0B8B"/>
    <w:rsid w:val="007D48D8"/>
    <w:rsid w:val="007D568D"/>
    <w:rsid w:val="007E3CDF"/>
    <w:rsid w:val="007E5540"/>
    <w:rsid w:val="007E7C67"/>
    <w:rsid w:val="007F0A63"/>
    <w:rsid w:val="007F0D8F"/>
    <w:rsid w:val="00802EAD"/>
    <w:rsid w:val="008055B1"/>
    <w:rsid w:val="0081542D"/>
    <w:rsid w:val="00815E94"/>
    <w:rsid w:val="008215CB"/>
    <w:rsid w:val="008239E1"/>
    <w:rsid w:val="0083560F"/>
    <w:rsid w:val="00847E64"/>
    <w:rsid w:val="00861F98"/>
    <w:rsid w:val="00870717"/>
    <w:rsid w:val="00876898"/>
    <w:rsid w:val="00882C1D"/>
    <w:rsid w:val="00882EBF"/>
    <w:rsid w:val="00884BB6"/>
    <w:rsid w:val="0089415A"/>
    <w:rsid w:val="00895278"/>
    <w:rsid w:val="008A3B70"/>
    <w:rsid w:val="008A6389"/>
    <w:rsid w:val="008B0AA9"/>
    <w:rsid w:val="008B6E83"/>
    <w:rsid w:val="008C261C"/>
    <w:rsid w:val="008C4A89"/>
    <w:rsid w:val="008C63DB"/>
    <w:rsid w:val="008C643F"/>
    <w:rsid w:val="008D48EB"/>
    <w:rsid w:val="008E22FC"/>
    <w:rsid w:val="008E3E31"/>
    <w:rsid w:val="008F1826"/>
    <w:rsid w:val="009003C9"/>
    <w:rsid w:val="00901489"/>
    <w:rsid w:val="009034EE"/>
    <w:rsid w:val="00903DE8"/>
    <w:rsid w:val="00906861"/>
    <w:rsid w:val="009150CB"/>
    <w:rsid w:val="00922BAF"/>
    <w:rsid w:val="009524CC"/>
    <w:rsid w:val="009571D6"/>
    <w:rsid w:val="00957737"/>
    <w:rsid w:val="009630AA"/>
    <w:rsid w:val="0096774E"/>
    <w:rsid w:val="00983348"/>
    <w:rsid w:val="009979B6"/>
    <w:rsid w:val="009A0F95"/>
    <w:rsid w:val="009A2460"/>
    <w:rsid w:val="009A5A98"/>
    <w:rsid w:val="009B1A62"/>
    <w:rsid w:val="009B2D21"/>
    <w:rsid w:val="009B3FE0"/>
    <w:rsid w:val="009C4464"/>
    <w:rsid w:val="009C5964"/>
    <w:rsid w:val="009D3A26"/>
    <w:rsid w:val="009E4269"/>
    <w:rsid w:val="009E6A33"/>
    <w:rsid w:val="009E7829"/>
    <w:rsid w:val="009F2D59"/>
    <w:rsid w:val="00A05F00"/>
    <w:rsid w:val="00A0682B"/>
    <w:rsid w:val="00A1563E"/>
    <w:rsid w:val="00A23643"/>
    <w:rsid w:val="00A23CEA"/>
    <w:rsid w:val="00A25E36"/>
    <w:rsid w:val="00A33EAF"/>
    <w:rsid w:val="00A3493B"/>
    <w:rsid w:val="00A3498D"/>
    <w:rsid w:val="00A369BD"/>
    <w:rsid w:val="00A3722F"/>
    <w:rsid w:val="00A41079"/>
    <w:rsid w:val="00A4163E"/>
    <w:rsid w:val="00A42CC4"/>
    <w:rsid w:val="00A473C1"/>
    <w:rsid w:val="00A51E66"/>
    <w:rsid w:val="00A649E5"/>
    <w:rsid w:val="00A64EE1"/>
    <w:rsid w:val="00A71243"/>
    <w:rsid w:val="00A73DD8"/>
    <w:rsid w:val="00A822FC"/>
    <w:rsid w:val="00A87423"/>
    <w:rsid w:val="00A876EB"/>
    <w:rsid w:val="00A9159A"/>
    <w:rsid w:val="00AA45E9"/>
    <w:rsid w:val="00AB6796"/>
    <w:rsid w:val="00AC393E"/>
    <w:rsid w:val="00AD1EB1"/>
    <w:rsid w:val="00AD6B6A"/>
    <w:rsid w:val="00AF1882"/>
    <w:rsid w:val="00AF5504"/>
    <w:rsid w:val="00AF5D2B"/>
    <w:rsid w:val="00AF6310"/>
    <w:rsid w:val="00B145AA"/>
    <w:rsid w:val="00B15A03"/>
    <w:rsid w:val="00B27AB7"/>
    <w:rsid w:val="00B41977"/>
    <w:rsid w:val="00B45CA3"/>
    <w:rsid w:val="00B56AB5"/>
    <w:rsid w:val="00B647B7"/>
    <w:rsid w:val="00B7326E"/>
    <w:rsid w:val="00B75D14"/>
    <w:rsid w:val="00B81EFC"/>
    <w:rsid w:val="00B838E0"/>
    <w:rsid w:val="00B83FFD"/>
    <w:rsid w:val="00B85E4F"/>
    <w:rsid w:val="00B92CB2"/>
    <w:rsid w:val="00B94EDE"/>
    <w:rsid w:val="00B953F6"/>
    <w:rsid w:val="00B97F09"/>
    <w:rsid w:val="00BA2A70"/>
    <w:rsid w:val="00BA70CB"/>
    <w:rsid w:val="00BB05FD"/>
    <w:rsid w:val="00BB34CD"/>
    <w:rsid w:val="00BB3EE4"/>
    <w:rsid w:val="00BB63B2"/>
    <w:rsid w:val="00BB63BB"/>
    <w:rsid w:val="00BC26CD"/>
    <w:rsid w:val="00BC47C6"/>
    <w:rsid w:val="00BD7105"/>
    <w:rsid w:val="00BE68A4"/>
    <w:rsid w:val="00BF517D"/>
    <w:rsid w:val="00C01DFB"/>
    <w:rsid w:val="00C11529"/>
    <w:rsid w:val="00C15CFA"/>
    <w:rsid w:val="00C23936"/>
    <w:rsid w:val="00C260F0"/>
    <w:rsid w:val="00C437C3"/>
    <w:rsid w:val="00C45D84"/>
    <w:rsid w:val="00C47F63"/>
    <w:rsid w:val="00C57BB0"/>
    <w:rsid w:val="00C80154"/>
    <w:rsid w:val="00C83F15"/>
    <w:rsid w:val="00C92E12"/>
    <w:rsid w:val="00C955F8"/>
    <w:rsid w:val="00C95F0A"/>
    <w:rsid w:val="00CA71FE"/>
    <w:rsid w:val="00CA7B21"/>
    <w:rsid w:val="00CD034B"/>
    <w:rsid w:val="00CE6242"/>
    <w:rsid w:val="00D00269"/>
    <w:rsid w:val="00D03E86"/>
    <w:rsid w:val="00D06843"/>
    <w:rsid w:val="00D06990"/>
    <w:rsid w:val="00D16B50"/>
    <w:rsid w:val="00D20E7D"/>
    <w:rsid w:val="00D22573"/>
    <w:rsid w:val="00D255EA"/>
    <w:rsid w:val="00D30691"/>
    <w:rsid w:val="00D44106"/>
    <w:rsid w:val="00D72664"/>
    <w:rsid w:val="00D929C9"/>
    <w:rsid w:val="00D94F0C"/>
    <w:rsid w:val="00DA141A"/>
    <w:rsid w:val="00DA6DAC"/>
    <w:rsid w:val="00DB2418"/>
    <w:rsid w:val="00DB741C"/>
    <w:rsid w:val="00DC0A92"/>
    <w:rsid w:val="00DC13A9"/>
    <w:rsid w:val="00DC56A8"/>
    <w:rsid w:val="00DD588A"/>
    <w:rsid w:val="00DD5F90"/>
    <w:rsid w:val="00DE1486"/>
    <w:rsid w:val="00DE2FBA"/>
    <w:rsid w:val="00E04E32"/>
    <w:rsid w:val="00E06F48"/>
    <w:rsid w:val="00E07CC6"/>
    <w:rsid w:val="00E12C72"/>
    <w:rsid w:val="00E13A13"/>
    <w:rsid w:val="00E31820"/>
    <w:rsid w:val="00E41867"/>
    <w:rsid w:val="00E4465C"/>
    <w:rsid w:val="00E5187B"/>
    <w:rsid w:val="00E5359E"/>
    <w:rsid w:val="00E66936"/>
    <w:rsid w:val="00E6754B"/>
    <w:rsid w:val="00E676A5"/>
    <w:rsid w:val="00E77346"/>
    <w:rsid w:val="00E77C84"/>
    <w:rsid w:val="00E944F6"/>
    <w:rsid w:val="00E94949"/>
    <w:rsid w:val="00E977E4"/>
    <w:rsid w:val="00EA644E"/>
    <w:rsid w:val="00EC3845"/>
    <w:rsid w:val="00ED39A2"/>
    <w:rsid w:val="00EF12DA"/>
    <w:rsid w:val="00F06826"/>
    <w:rsid w:val="00F06E71"/>
    <w:rsid w:val="00F31F91"/>
    <w:rsid w:val="00F36B38"/>
    <w:rsid w:val="00F40E4C"/>
    <w:rsid w:val="00F71319"/>
    <w:rsid w:val="00F75119"/>
    <w:rsid w:val="00F77E0B"/>
    <w:rsid w:val="00F80A1C"/>
    <w:rsid w:val="00F822BD"/>
    <w:rsid w:val="00F91812"/>
    <w:rsid w:val="00F92C01"/>
    <w:rsid w:val="00FA355A"/>
    <w:rsid w:val="00FA4A89"/>
    <w:rsid w:val="00FA73F2"/>
    <w:rsid w:val="00FB1F8B"/>
    <w:rsid w:val="00FC3A53"/>
    <w:rsid w:val="00FC46F7"/>
    <w:rsid w:val="00FD1DCF"/>
    <w:rsid w:val="00FE2D17"/>
    <w:rsid w:val="00FE3C1D"/>
    <w:rsid w:val="00FE3F20"/>
    <w:rsid w:val="00FE5C07"/>
    <w:rsid w:val="00FF22D8"/>
    <w:rsid w:val="00FF7C61"/>
    <w:rsid w:val="00FF7E26"/>
    <w:rsid w:val="049E3A95"/>
    <w:rsid w:val="0D7B2495"/>
    <w:rsid w:val="0F727D48"/>
    <w:rsid w:val="1204CF44"/>
    <w:rsid w:val="13B83D8D"/>
    <w:rsid w:val="15D2F367"/>
    <w:rsid w:val="19E3FAED"/>
    <w:rsid w:val="1A98D5F6"/>
    <w:rsid w:val="33708023"/>
    <w:rsid w:val="4646425C"/>
    <w:rsid w:val="496F6ACE"/>
    <w:rsid w:val="5CE82FB5"/>
    <w:rsid w:val="68D89B7A"/>
    <w:rsid w:val="7761EB64"/>
    <w:rsid w:val="7D88B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204]" stroke="f">
      <v:fill color="none [3204]"/>
      <v:stroke on="f"/>
      <o:colormru v:ext="edit" colors="#00a8d5"/>
    </o:shapedefaults>
    <o:shapelayout v:ext="edit">
      <o:idmap v:ext="edit" data="1"/>
    </o:shapelayout>
  </w:shapeDefaults>
  <w:decimalSymbol w:val=","/>
  <w:listSeparator w:val=";"/>
  <w14:docId w14:val="0B20A029"/>
  <w15:docId w15:val="{7025C556-F81A-4E2E-8ACC-56ACF4A7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26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22B9C"/>
    <w:pPr>
      <w:keepNext/>
      <w:numPr>
        <w:numId w:val="5"/>
      </w:numPr>
      <w:spacing w:before="600" w:after="60"/>
      <w:ind w:left="431" w:hanging="431"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7A43B2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A43B2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7A43B2"/>
    <w:pPr>
      <w:keepNext/>
      <w:numPr>
        <w:ilvl w:val="3"/>
        <w:numId w:val="5"/>
      </w:numPr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7A43B2"/>
    <w:pPr>
      <w:numPr>
        <w:ilvl w:val="4"/>
        <w:numId w:val="5"/>
      </w:num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797779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797779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797779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797779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712946"/>
    <w:rPr>
      <w:sz w:val="20"/>
      <w:szCs w:val="20"/>
    </w:rPr>
  </w:style>
  <w:style w:type="paragraph" w:customStyle="1" w:styleId="BridgeContentsTextChar">
    <w:name w:val="Bridge Contents Text Char"/>
    <w:semiHidden/>
    <w:rsid w:val="00712946"/>
    <w:pPr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ind w:left="1134"/>
    </w:pPr>
    <w:rPr>
      <w:sz w:val="24"/>
      <w:szCs w:val="24"/>
      <w:lang w:val="en-GB" w:eastAsia="en-US"/>
    </w:rPr>
  </w:style>
  <w:style w:type="character" w:styleId="Fotnotereferanse">
    <w:name w:val="footnote reference"/>
    <w:semiHidden/>
    <w:rsid w:val="00712946"/>
    <w:rPr>
      <w:vertAlign w:val="superscript"/>
    </w:rPr>
  </w:style>
  <w:style w:type="paragraph" w:styleId="Topptekst">
    <w:name w:val="header"/>
    <w:basedOn w:val="Normal"/>
    <w:link w:val="TopptekstTegn"/>
    <w:uiPriority w:val="99"/>
    <w:rsid w:val="0071294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12946"/>
    <w:pPr>
      <w:tabs>
        <w:tab w:val="center" w:pos="4536"/>
        <w:tab w:val="right" w:pos="9072"/>
      </w:tabs>
    </w:pPr>
  </w:style>
  <w:style w:type="paragraph" w:customStyle="1" w:styleId="FTnavn">
    <w:name w:val="FT_navn"/>
    <w:basedOn w:val="Topptekst"/>
    <w:link w:val="FTnavnTegn"/>
    <w:rsid w:val="006D6722"/>
    <w:rPr>
      <w:rFonts w:ascii="Garamond" w:hAnsi="Garamond"/>
      <w:b/>
      <w:spacing w:val="6"/>
      <w:sz w:val="28"/>
      <w:szCs w:val="20"/>
    </w:rPr>
  </w:style>
  <w:style w:type="paragraph" w:customStyle="1" w:styleId="FTavdeling">
    <w:name w:val="FT_avdeling"/>
    <w:basedOn w:val="Topptekst"/>
    <w:rsid w:val="006D6722"/>
    <w:pPr>
      <w:spacing w:before="180"/>
      <w:ind w:right="-68"/>
      <w:jc w:val="right"/>
    </w:pPr>
    <w:rPr>
      <w:sz w:val="18"/>
      <w:szCs w:val="20"/>
    </w:rPr>
  </w:style>
  <w:style w:type="character" w:customStyle="1" w:styleId="TopptekstTegn">
    <w:name w:val="Topptekst Tegn"/>
    <w:link w:val="Topptekst"/>
    <w:uiPriority w:val="99"/>
    <w:rsid w:val="002F3B1E"/>
    <w:rPr>
      <w:rFonts w:ascii="Arial" w:hAnsi="Arial"/>
      <w:sz w:val="22"/>
      <w:szCs w:val="24"/>
      <w:lang w:val="en-GB" w:eastAsia="en-US" w:bidi="ar-SA"/>
    </w:rPr>
  </w:style>
  <w:style w:type="character" w:styleId="Sidetall">
    <w:name w:val="page number"/>
    <w:basedOn w:val="Standardskriftforavsnitt"/>
    <w:rsid w:val="006D6722"/>
  </w:style>
  <w:style w:type="paragraph" w:customStyle="1" w:styleId="StilArial20ptFetMidtstilt">
    <w:name w:val="Stil Arial 20 pt Fet Midtstilt"/>
    <w:basedOn w:val="Normal"/>
    <w:rsid w:val="006D6722"/>
    <w:rPr>
      <w:b/>
      <w:bCs/>
      <w:sz w:val="36"/>
      <w:szCs w:val="20"/>
    </w:rPr>
  </w:style>
  <w:style w:type="numbering" w:customStyle="1" w:styleId="StilNummerertVenstre063cm">
    <w:name w:val="Stil Nummerert Venstre:  063 cm"/>
    <w:basedOn w:val="Ingenliste"/>
    <w:rsid w:val="006D6722"/>
    <w:pPr>
      <w:numPr>
        <w:numId w:val="1"/>
      </w:numPr>
    </w:pPr>
  </w:style>
  <w:style w:type="paragraph" w:styleId="Bobletekst">
    <w:name w:val="Balloon Text"/>
    <w:basedOn w:val="Normal"/>
    <w:semiHidden/>
    <w:rsid w:val="000B467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7A43B2"/>
    <w:rPr>
      <w:rFonts w:ascii="Arial" w:hAnsi="Arial" w:cs="Arial"/>
      <w:b/>
      <w:bCs/>
      <w:iCs/>
      <w:sz w:val="26"/>
      <w:szCs w:val="28"/>
      <w:lang w:val="nb-NO" w:eastAsia="en-US" w:bidi="ar-SA"/>
    </w:rPr>
  </w:style>
  <w:style w:type="character" w:styleId="Hyperkobling">
    <w:name w:val="Hyperlink"/>
    <w:uiPriority w:val="99"/>
    <w:rsid w:val="006B14C9"/>
    <w:rPr>
      <w:color w:val="0000FF"/>
      <w:u w:val="single"/>
    </w:rPr>
  </w:style>
  <w:style w:type="character" w:customStyle="1" w:styleId="FTnavnTegn">
    <w:name w:val="FT_navn Tegn"/>
    <w:link w:val="FTnavn"/>
    <w:rsid w:val="002F3B1E"/>
    <w:rPr>
      <w:rFonts w:ascii="Garamond" w:hAnsi="Garamond"/>
      <w:b/>
      <w:spacing w:val="6"/>
      <w:sz w:val="28"/>
      <w:szCs w:val="24"/>
      <w:lang w:val="nb-NO" w:eastAsia="en-US" w:bidi="ar-SA"/>
    </w:rPr>
  </w:style>
  <w:style w:type="paragraph" w:styleId="INNH1">
    <w:name w:val="toc 1"/>
    <w:basedOn w:val="Normal"/>
    <w:next w:val="Normal"/>
    <w:autoRedefine/>
    <w:uiPriority w:val="39"/>
    <w:rsid w:val="00A9159A"/>
  </w:style>
  <w:style w:type="character" w:customStyle="1" w:styleId="Overskrift1Tegn">
    <w:name w:val="Overskrift 1 Tegn"/>
    <w:link w:val="Overskrift1"/>
    <w:rsid w:val="00622B9C"/>
    <w:rPr>
      <w:rFonts w:ascii="Arial" w:hAnsi="Arial" w:cs="Arial"/>
      <w:b/>
      <w:bCs/>
      <w:kern w:val="32"/>
      <w:sz w:val="30"/>
      <w:szCs w:val="32"/>
      <w:lang w:eastAsia="en-US"/>
    </w:rPr>
  </w:style>
  <w:style w:type="numbering" w:styleId="111111">
    <w:name w:val="Outline List 2"/>
    <w:basedOn w:val="Ingenliste"/>
    <w:rsid w:val="006E2A9F"/>
    <w:pPr>
      <w:numPr>
        <w:numId w:val="2"/>
      </w:numPr>
    </w:pPr>
  </w:style>
  <w:style w:type="paragraph" w:styleId="Liste">
    <w:name w:val="List"/>
    <w:basedOn w:val="Normal"/>
    <w:rsid w:val="006E2A9F"/>
    <w:pPr>
      <w:ind w:left="283" w:hanging="283"/>
    </w:pPr>
  </w:style>
  <w:style w:type="numbering" w:styleId="1ai">
    <w:name w:val="Outline List 1"/>
    <w:basedOn w:val="Ingenliste"/>
    <w:rsid w:val="006E2A9F"/>
    <w:pPr>
      <w:numPr>
        <w:numId w:val="4"/>
      </w:numPr>
    </w:pPr>
  </w:style>
  <w:style w:type="paragraph" w:styleId="Tittel">
    <w:name w:val="Title"/>
    <w:basedOn w:val="Normal"/>
    <w:qFormat/>
    <w:rsid w:val="00C45D84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Nummerertliste">
    <w:name w:val="List Number"/>
    <w:basedOn w:val="Normal"/>
    <w:rsid w:val="00342743"/>
    <w:pPr>
      <w:numPr>
        <w:numId w:val="3"/>
      </w:numPr>
    </w:pPr>
  </w:style>
  <w:style w:type="character" w:styleId="Utheving">
    <w:name w:val="Emphasis"/>
    <w:qFormat/>
    <w:rsid w:val="00342743"/>
    <w:rPr>
      <w:i/>
      <w:iCs/>
    </w:rPr>
  </w:style>
  <w:style w:type="paragraph" w:styleId="Avsenderadresse">
    <w:name w:val="envelope return"/>
    <w:basedOn w:val="Normal"/>
    <w:semiHidden/>
    <w:rsid w:val="00342743"/>
    <w:rPr>
      <w:rFonts w:cs="Arial"/>
      <w:sz w:val="20"/>
      <w:szCs w:val="20"/>
    </w:rPr>
  </w:style>
  <w:style w:type="paragraph" w:styleId="Blokktekst">
    <w:name w:val="Block Text"/>
    <w:basedOn w:val="Normal"/>
    <w:semiHidden/>
    <w:rsid w:val="00342743"/>
    <w:pPr>
      <w:spacing w:after="120"/>
      <w:ind w:left="1440" w:right="1440"/>
    </w:pPr>
  </w:style>
  <w:style w:type="paragraph" w:styleId="Hilsen">
    <w:name w:val="Closing"/>
    <w:basedOn w:val="Normal"/>
    <w:semiHidden/>
    <w:rsid w:val="00342743"/>
    <w:pPr>
      <w:ind w:left="4252"/>
    </w:pPr>
  </w:style>
  <w:style w:type="paragraph" w:styleId="HTML-adresse">
    <w:name w:val="HTML Address"/>
    <w:basedOn w:val="Normal"/>
    <w:semiHidden/>
    <w:rsid w:val="00342743"/>
    <w:rPr>
      <w:i/>
      <w:iCs/>
    </w:rPr>
  </w:style>
  <w:style w:type="character" w:styleId="HTML-akronym">
    <w:name w:val="HTML Acronym"/>
    <w:basedOn w:val="Standardskriftforavsnitt"/>
    <w:semiHidden/>
    <w:rsid w:val="00342743"/>
  </w:style>
  <w:style w:type="character" w:styleId="HTML-definisjon">
    <w:name w:val="HTML Definition"/>
    <w:semiHidden/>
    <w:rsid w:val="00342743"/>
    <w:rPr>
      <w:i/>
      <w:iCs/>
    </w:rPr>
  </w:style>
  <w:style w:type="character" w:styleId="HTML-eksempel">
    <w:name w:val="HTML Sample"/>
    <w:semiHidden/>
    <w:rsid w:val="00342743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342743"/>
    <w:rPr>
      <w:rFonts w:ascii="Courier New" w:hAnsi="Courier New" w:cs="Courier New"/>
      <w:sz w:val="20"/>
      <w:szCs w:val="20"/>
    </w:rPr>
  </w:style>
  <w:style w:type="character" w:styleId="HTML-kode">
    <w:name w:val="HTML Code"/>
    <w:semiHidden/>
    <w:rsid w:val="00342743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342743"/>
    <w:rPr>
      <w:i/>
      <w:iCs/>
    </w:rPr>
  </w:style>
  <w:style w:type="character" w:styleId="HTML-tastatur">
    <w:name w:val="HTML Keyboard"/>
    <w:semiHidden/>
    <w:rsid w:val="00342743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42743"/>
    <w:rPr>
      <w:i/>
      <w:iCs/>
    </w:rPr>
  </w:style>
  <w:style w:type="paragraph" w:styleId="Innledendehilsen">
    <w:name w:val="Salutation"/>
    <w:basedOn w:val="Normal"/>
    <w:next w:val="Normal"/>
    <w:semiHidden/>
    <w:rsid w:val="00342743"/>
  </w:style>
  <w:style w:type="character" w:styleId="Linjenummer">
    <w:name w:val="line number"/>
    <w:basedOn w:val="Standardskriftforavsnitt"/>
    <w:semiHidden/>
    <w:rsid w:val="00342743"/>
  </w:style>
  <w:style w:type="paragraph" w:styleId="INNH2">
    <w:name w:val="toc 2"/>
    <w:basedOn w:val="Normal"/>
    <w:next w:val="Normal"/>
    <w:autoRedefine/>
    <w:uiPriority w:val="39"/>
    <w:rsid w:val="00A9159A"/>
    <w:pPr>
      <w:ind w:left="220"/>
    </w:pPr>
  </w:style>
  <w:style w:type="paragraph" w:styleId="INNH4">
    <w:name w:val="toc 4"/>
    <w:basedOn w:val="Normal"/>
    <w:next w:val="Normal"/>
    <w:autoRedefine/>
    <w:semiHidden/>
    <w:rsid w:val="00A9159A"/>
    <w:pPr>
      <w:ind w:left="660"/>
    </w:pPr>
  </w:style>
  <w:style w:type="paragraph" w:styleId="INNH5">
    <w:name w:val="toc 5"/>
    <w:basedOn w:val="Normal"/>
    <w:next w:val="Normal"/>
    <w:autoRedefine/>
    <w:semiHidden/>
    <w:rsid w:val="00A9159A"/>
    <w:pPr>
      <w:ind w:left="880"/>
    </w:pPr>
  </w:style>
  <w:style w:type="table" w:styleId="Tabellrutenett">
    <w:name w:val="Table Grid"/>
    <w:basedOn w:val="Vanligtabell"/>
    <w:rsid w:val="000E4A3D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E22FC"/>
    <w:pPr>
      <w:numPr>
        <w:numId w:val="0"/>
      </w:numPr>
      <w:spacing w:before="0"/>
      <w:outlineLvl w:val="9"/>
    </w:pPr>
    <w:rPr>
      <w:rFonts w:cs="Times New Roman"/>
      <w:color w:val="000000" w:themeColor="text1"/>
    </w:rPr>
  </w:style>
  <w:style w:type="character" w:customStyle="1" w:styleId="BunntekstTegn">
    <w:name w:val="Bunntekst Tegn"/>
    <w:link w:val="Bunntekst"/>
    <w:uiPriority w:val="99"/>
    <w:rsid w:val="00AF5D2B"/>
    <w:rPr>
      <w:rFonts w:ascii="Arial" w:hAnsi="Arial"/>
      <w:sz w:val="22"/>
      <w:szCs w:val="24"/>
      <w:lang w:val="en-GB" w:eastAsia="en-US"/>
    </w:rPr>
  </w:style>
  <w:style w:type="paragraph" w:styleId="Ingenmellomrom">
    <w:name w:val="No Spacing"/>
    <w:link w:val="IngenmellomromTegn"/>
    <w:uiPriority w:val="1"/>
    <w:qFormat/>
    <w:rsid w:val="001E7D52"/>
    <w:rPr>
      <w:rFonts w:ascii="Calibri" w:hAnsi="Calibri"/>
      <w:sz w:val="22"/>
      <w:szCs w:val="22"/>
      <w:lang w:eastAsia="en-US"/>
    </w:rPr>
  </w:style>
  <w:style w:type="character" w:customStyle="1" w:styleId="IngenmellomromTegn">
    <w:name w:val="Ingen mellomrom Tegn"/>
    <w:link w:val="Ingenmellomrom"/>
    <w:uiPriority w:val="1"/>
    <w:rsid w:val="001E7D52"/>
    <w:rPr>
      <w:rFonts w:ascii="Calibri" w:hAnsi="Calibri"/>
      <w:sz w:val="22"/>
      <w:szCs w:val="22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1D4D6E"/>
    <w:pPr>
      <w:spacing w:line="300" w:lineRule="exact"/>
      <w:ind w:left="720"/>
      <w:contextualSpacing/>
    </w:pPr>
    <w:rPr>
      <w:szCs w:val="20"/>
    </w:rPr>
  </w:style>
  <w:style w:type="paragraph" w:customStyle="1" w:styleId="Adresse">
    <w:name w:val="Adresse"/>
    <w:basedOn w:val="Topptekst"/>
    <w:rsid w:val="00743032"/>
    <w:pPr>
      <w:tabs>
        <w:tab w:val="clear" w:pos="4536"/>
        <w:tab w:val="clear" w:pos="9072"/>
      </w:tabs>
    </w:pPr>
  </w:style>
  <w:style w:type="paragraph" w:styleId="INNH3">
    <w:name w:val="toc 3"/>
    <w:basedOn w:val="Normal"/>
    <w:next w:val="Normal"/>
    <w:autoRedefine/>
    <w:uiPriority w:val="39"/>
    <w:unhideWhenUsed/>
    <w:rsid w:val="0020317F"/>
    <w:pPr>
      <w:ind w:left="440"/>
    </w:pPr>
  </w:style>
  <w:style w:type="paragraph" w:styleId="Merknadstekst">
    <w:name w:val="annotation text"/>
    <w:basedOn w:val="Normal"/>
    <w:link w:val="MerknadstekstTegn"/>
    <w:rsid w:val="0035667D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  <w:sz w:val="24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35667D"/>
    <w:rPr>
      <w:sz w:val="24"/>
      <w:szCs w:val="24"/>
    </w:rPr>
  </w:style>
  <w:style w:type="character" w:styleId="Merknadsreferanse">
    <w:name w:val="annotation reference"/>
    <w:rsid w:val="0035667D"/>
    <w:rPr>
      <w:sz w:val="16"/>
    </w:rPr>
  </w:style>
  <w:style w:type="paragraph" w:customStyle="1" w:styleId="LOS2">
    <w:name w:val="LOS2"/>
    <w:basedOn w:val="Overskrift2"/>
    <w:rsid w:val="00B97F09"/>
    <w:pPr>
      <w:numPr>
        <w:ilvl w:val="0"/>
        <w:numId w:val="0"/>
      </w:numPr>
      <w:tabs>
        <w:tab w:val="num" w:pos="0"/>
        <w:tab w:val="num" w:pos="360"/>
      </w:tabs>
      <w:spacing w:line="240" w:lineRule="auto"/>
      <w:ind w:left="567"/>
    </w:pPr>
    <w:rPr>
      <w:rFonts w:asciiTheme="majorHAnsi" w:hAnsiTheme="majorHAnsi"/>
      <w:bCs w:val="0"/>
      <w:i/>
      <w:iCs w:val="0"/>
      <w:sz w:val="28"/>
      <w:lang w:eastAsia="nb-NO"/>
    </w:rPr>
  </w:style>
  <w:style w:type="paragraph" w:customStyle="1" w:styleId="LOS3">
    <w:name w:val="LOS3"/>
    <w:basedOn w:val="Overskrift3"/>
    <w:rsid w:val="00B97F09"/>
    <w:pPr>
      <w:numPr>
        <w:ilvl w:val="0"/>
        <w:numId w:val="0"/>
      </w:numPr>
      <w:tabs>
        <w:tab w:val="num" w:pos="360"/>
        <w:tab w:val="num" w:pos="2410"/>
      </w:tabs>
      <w:spacing w:before="120" w:after="40" w:line="240" w:lineRule="auto"/>
      <w:ind w:left="2977"/>
    </w:pPr>
    <w:rPr>
      <w:rFonts w:asciiTheme="majorHAnsi" w:hAnsiTheme="majorHAnsi"/>
      <w:bCs w:val="0"/>
      <w:i/>
      <w:sz w:val="24"/>
      <w:szCs w:val="24"/>
      <w:u w:val="single"/>
      <w:lang w:eastAsia="nb-NO"/>
    </w:rPr>
  </w:style>
  <w:style w:type="paragraph" w:styleId="Brdtekst">
    <w:name w:val="Body Text"/>
    <w:basedOn w:val="Normal"/>
    <w:link w:val="BrdtekstTegn"/>
    <w:rsid w:val="00B97F09"/>
    <w:pPr>
      <w:spacing w:after="120" w:line="240" w:lineRule="auto"/>
    </w:pPr>
    <w:rPr>
      <w:rFonts w:ascii="Times New Roman" w:hAnsi="Times New Roman"/>
      <w:sz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B97F09"/>
    <w:rPr>
      <w:sz w:val="24"/>
      <w:szCs w:val="24"/>
    </w:rPr>
  </w:style>
  <w:style w:type="paragraph" w:customStyle="1" w:styleId="LOS1">
    <w:name w:val="LOS1"/>
    <w:basedOn w:val="Overskrift1"/>
    <w:rsid w:val="00C92E12"/>
    <w:pPr>
      <w:numPr>
        <w:numId w:val="0"/>
      </w:numPr>
      <w:spacing w:before="60" w:line="240" w:lineRule="auto"/>
    </w:pPr>
    <w:rPr>
      <w:rFonts w:asciiTheme="majorHAnsi" w:hAnsiTheme="majorHAnsi"/>
      <w:bCs w:val="0"/>
      <w:caps/>
      <w:sz w:val="40"/>
      <w:lang w:eastAsia="nb-NO"/>
    </w:rPr>
  </w:style>
  <w:style w:type="paragraph" w:styleId="NormalWeb">
    <w:name w:val="Normal (Web)"/>
    <w:basedOn w:val="Normal"/>
    <w:uiPriority w:val="99"/>
    <w:rsid w:val="001A76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b-NO"/>
    </w:rPr>
  </w:style>
  <w:style w:type="paragraph" w:customStyle="1" w:styleId="Stil1">
    <w:name w:val="Stil1"/>
    <w:basedOn w:val="Brdtekst"/>
    <w:link w:val="Stil1Tegn"/>
    <w:qFormat/>
    <w:rsid w:val="00C955F8"/>
    <w:rPr>
      <w:rFonts w:ascii="Corbel" w:hAnsi="Corbel"/>
    </w:rPr>
  </w:style>
  <w:style w:type="character" w:customStyle="1" w:styleId="Stil1Tegn">
    <w:name w:val="Stil1 Tegn"/>
    <w:basedOn w:val="BrdtekstTegn"/>
    <w:link w:val="Stil1"/>
    <w:rsid w:val="00C955F8"/>
    <w:rPr>
      <w:rFonts w:ascii="Corbel" w:hAnsi="Corbel"/>
      <w:sz w:val="24"/>
      <w:szCs w:val="24"/>
    </w:rPr>
  </w:style>
  <w:style w:type="character" w:customStyle="1" w:styleId="StilCandara">
    <w:name w:val="Stil Candara"/>
    <w:basedOn w:val="Standardskriftforavsnitt"/>
    <w:rsid w:val="00C955F8"/>
    <w:rPr>
      <w:rFonts w:ascii="Candara" w:hAnsi="Candara"/>
    </w:rPr>
  </w:style>
  <w:style w:type="table" w:customStyle="1" w:styleId="Tabellrutenett1">
    <w:name w:val="Tabellrutenett1"/>
    <w:basedOn w:val="Vanligtabell"/>
    <w:next w:val="Tabellrutenett"/>
    <w:rsid w:val="0045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32B3"/>
    <w:pPr>
      <w:tabs>
        <w:tab w:val="clear" w:pos="187"/>
      </w:tabs>
      <w:spacing w:after="0" w:line="240" w:lineRule="auto"/>
      <w:ind w:left="0" w:firstLine="0"/>
    </w:pPr>
    <w:rPr>
      <w:rFonts w:ascii="Arial" w:hAnsi="Arial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32B3"/>
    <w:rPr>
      <w:rFonts w:ascii="Arial" w:hAnsi="Arial"/>
      <w:b/>
      <w:bCs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E6E2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rsid w:val="00577975"/>
    <w:rPr>
      <w:rFonts w:ascii="Arial" w:hAnsi="Arial" w:cs="Arial"/>
      <w:b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KDD1020\AppData\Local\Microsoft\Windows\INetCache\Content.Outlook\NT4XYZL9\kmd_wordmal_m_forside%20(002).docx" TargetMode="External"/><Relationship Id="rId18" Type="http://schemas.openxmlformats.org/officeDocument/2006/relationships/hyperlink" Target="file:///C:\Users\KDD1020\AppData\Local\Microsoft\Windows\INetCache\Content.Outlook\NT4XYZL9\kmd_wordmal_m_forside%20(002)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C:\Users\KDD1020\AppData\Local\Microsoft\Windows\INetCache\Content.Outlook\NT4XYZL9\kmd_wordmal_m_forside%20(002)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KDD1020\AppData\Local\Microsoft\Windows\INetCache\Content.Outlook\NT4XYZL9\kmd_wordmal_m_forside%20(002)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Users\KDD1020\AppData\Local\Microsoft\Windows\INetCache\Content.Outlook\NT4XYZL9\kmd_wordmal_m_forside%20(002)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KDD1020\AppData\Local\Microsoft\Windows\INetCache\Content.Outlook\NT4XYZL9\kmd_wordmal_m_forside%20(002).docx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s720\Desktop\_dokument_m_omslag_bil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1462815C73CBF94EB07DE704A709F370" ma:contentTypeVersion="17" ma:contentTypeDescription="Opprett et nytt dokument." ma:contentTypeScope="" ma:versionID="01e4fb3e8e762d0645090a59b25ecabe">
  <xsd:schema xmlns:xsd="http://www.w3.org/2001/XMLSchema" xmlns:xs="http://www.w3.org/2001/XMLSchema" xmlns:p="http://schemas.microsoft.com/office/2006/metadata/properties" xmlns:ns1="http://schemas.microsoft.com/sharepoint/v3" xmlns:ns2="e45fbe07-113a-4249-bb27-dbecaa88d985" xmlns:ns3="793ad56b-b905-482f-99c7-e0ad214f35d2" xmlns:ns4="2334b7e6-aff8-480e-8c58-f6717b553d7a" targetNamespace="http://schemas.microsoft.com/office/2006/metadata/properties" ma:root="true" ma:fieldsID="258f0948c3a421fd736ffd0bb26f6def" ns1:_="" ns2:_="" ns3:_="" ns4:_="">
    <xsd:import namespace="http://schemas.microsoft.com/sharepoint/v3"/>
    <xsd:import namespace="e45fbe07-113a-4249-bb27-dbecaa88d985"/>
    <xsd:import namespace="793ad56b-b905-482f-99c7-e0ad214f35d2"/>
    <xsd:import namespace="2334b7e6-aff8-480e-8c58-f6717b553d7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DssDokumenttypeChoice"/>
                <xsd:element ref="ns3:DssArchivable" minOccurs="0"/>
                <xsd:element ref="ns3:DssWebsakRef" minOccurs="0"/>
                <xsd:element ref="ns2:DssFremhevet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Etat_virksomhet" minOccurs="0"/>
                <xsd:element ref="ns4:MediaServiceMetadata" minOccurs="0"/>
                <xsd:element ref="ns4:MediaServiceFastMetadata" minOccurs="0"/>
                <xsd:element ref="ns4:Status"/>
                <xsd:element ref="ns4:Arbeidsoppgave" minOccurs="0"/>
                <xsd:element ref="ns4:_x00c5_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fbe07-113a-4249-bb27-dbecaa88d985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8" ma:displayName="Dokumenttype" ma:format="Dropdown" ma:internalName="DssDokumenttypeChoice" ma:readOnly="false">
      <xsd:simpleType>
        <xsd:restriction base="dms:Choice">
          <xsd:enumeration value="Tildelingsbrev"/>
          <xsd:enumeration value="Oppdragsbrev"/>
          <xsd:enumeration value="Instruks"/>
          <xsd:enumeration value="Mal"/>
          <xsd:enumeration value="Bakgrunnsinformasjon"/>
          <xsd:enumeration value="Brukerveiledning"/>
          <xsd:enumeration value="Presentasjon"/>
          <xsd:enumeration value="Retningslinje/forskrift"/>
          <xsd:enumeration value="Rutine"/>
          <xsd:enumeration value="Vedlegg"/>
        </xsd:restriction>
      </xsd:simpleType>
    </xsd:element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2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bd1607a-314d-4336-a164-4a2e22469ae1}" ma:internalName="TaxCatchAll" ma:showField="CatchAllData" ma:web="e45fbe07-113a-4249-bb27-dbecaa88d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bd1607a-314d-4336-a164-4a2e22469ae1}" ma:internalName="TaxCatchAllLabel" ma:readOnly="true" ma:showField="CatchAllDataLabel" ma:web="e45fbe07-113a-4249-bb27-dbecaa88d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format="Dropdown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b7e6-aff8-480e-8c58-f6717b553d7a" elementFormDefault="qualified">
    <xsd:import namespace="http://schemas.microsoft.com/office/2006/documentManagement/types"/>
    <xsd:import namespace="http://schemas.microsoft.com/office/infopath/2007/PartnerControls"/>
    <xsd:element name="Etat_virksomhet" ma:index="26" nillable="true" ma:displayName="Etat / virksomhet" ma:list="{d47eb6a1-b298-41b0-aad4-c257aa23cb11}" ma:internalName="Etat_virksomhet" ma:showField="Title">
      <xsd:simpleType>
        <xsd:restriction base="dms:Lookup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29" ma:displayName="Status" ma:format="Dropdown" ma:internalName="Status" ma:readOnly="false">
      <xsd:simpleType>
        <xsd:restriction base="dms:Choice">
          <xsd:enumeration value="Under arbeid i avdeling"/>
          <xsd:enumeration value="Ferdig fra avdeling"/>
          <xsd:enumeration value="Under arbeid i ADMA"/>
          <xsd:enumeration value="Retur til avdeling"/>
          <xsd:enumeration value="Godkjent av ADMA"/>
          <xsd:enumeration value="Sendt Statsråd via Dep.råd"/>
          <xsd:enumeration value="Ferdig"/>
        </xsd:restriction>
      </xsd:simpleType>
    </xsd:element>
    <xsd:element name="Arbeidsoppgave" ma:index="30" nillable="true" ma:displayName="Arbeidsoppgave" ma:format="Dropdown" ma:internalName="Arbeidsoppgave">
      <xsd:simpleType>
        <xsd:restriction base="dms:Choice">
          <xsd:enumeration value="Tildelingsbrev 2021"/>
          <xsd:enumeration value="Tildelingsbrev 2022"/>
          <xsd:enumeration value="Hovedinstruks"/>
        </xsd:restriction>
      </xsd:simpleType>
    </xsd:element>
    <xsd:element name="_x00c5_r" ma:index="31" nillable="true" ma:displayName="År" ma:default="2021" ma:format="Dropdown" ma:internalName="_x00c5_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i:0#.f|membership|ranveig-flaten.rader@kmd.dep.no</DisplayName>
        <AccountId>14</AccountId>
        <AccountType/>
      </UserInfo>
    </AssignedTo>
    <DssArchivable xmlns="793ad56b-b905-482f-99c7-e0ad214f35d2">Nei</DssArchivable>
    <DssWebsakRef xmlns="793ad56b-b905-482f-99c7-e0ad214f35d2" xsi:nil="true"/>
    <ofdc76af098e4c7f98490d5710fce5b2 xmlns="e45fbe07-113a-4249-bb27-dbecaa88d9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Administrasjonsavdelingen (ADMA)</TermName>
          <TermId xmlns="http://schemas.microsoft.com/office/infopath/2007/PartnerControls">71bdafa1-cea2-4abc-a7a2-62137a2d5608</TermId>
        </TermInfo>
      </Terms>
    </ofdc76af098e4c7f98490d5710fce5b2>
    <l917ce326c5a48e1a29f6235eea1cd41 xmlns="e45fbe07-113a-4249-bb27-dbecaa88d985">
      <Terms xmlns="http://schemas.microsoft.com/office/infopath/2007/PartnerControls"/>
    </l917ce326c5a48e1a29f6235eea1cd41>
    <f2f49eccf7d24422907cdfb28d82571e xmlns="e45fbe07-113a-4249-bb27-dbecaa88d9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_x00c5_r xmlns="2334b7e6-aff8-480e-8c58-f6717b553d7a">2021</_x00c5_r>
    <Arbeidsoppgave xmlns="2334b7e6-aff8-480e-8c58-f6717b553d7a">Hovedinstruks</Arbeidsoppgave>
    <TaxCatchAll xmlns="e45fbe07-113a-4249-bb27-dbecaa88d985">
      <Value>5</Value>
      <Value>1</Value>
    </TaxCatchAll>
    <DssFremhevet xmlns="e45fbe07-113a-4249-bb27-dbecaa88d985">false</DssFremhevet>
    <ec4548291c174201804f8d6e346b5e78 xmlns="e45fbe07-113a-4249-bb27-dbecaa88d985">
      <Terms xmlns="http://schemas.microsoft.com/office/infopath/2007/PartnerControls"/>
    </ec4548291c174201804f8d6e346b5e78>
    <DssNotater xmlns="e45fbe07-113a-4249-bb27-dbecaa88d985" xsi:nil="true"/>
    <ja062c7924ed4f31b584a4220ff29390 xmlns="e45fbe07-113a-4249-bb27-dbecaa88d985">
      <Terms xmlns="http://schemas.microsoft.com/office/infopath/2007/PartnerControls"/>
    </ja062c7924ed4f31b584a4220ff29390>
    <Status xmlns="2334b7e6-aff8-480e-8c58-f6717b553d7a">Ferdig</Status>
    <Etat_virksomhet xmlns="2334b7e6-aff8-480e-8c58-f6717b553d7a" xsi:nil="true"/>
    <DssDokumenttypeChoice xmlns="e45fbe07-113a-4249-bb27-dbecaa88d985">Mal</DssDokumenttypeCho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0219-BDDD-48B6-962A-2788B14D2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E4A71-2904-43CF-96F2-C70769422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5fbe07-113a-4249-bb27-dbecaa88d985"/>
    <ds:schemaRef ds:uri="793ad56b-b905-482f-99c7-e0ad214f35d2"/>
    <ds:schemaRef ds:uri="2334b7e6-aff8-480e-8c58-f6717b553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F09C3-18AA-4FC7-8CCC-A33F858C03F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e45fbe07-113a-4249-bb27-dbecaa88d985"/>
    <ds:schemaRef ds:uri="http://schemas.openxmlformats.org/package/2006/metadata/core-properties"/>
    <ds:schemaRef ds:uri="http://schemas.microsoft.com/office/2006/documentManagement/types"/>
    <ds:schemaRef ds:uri="2334b7e6-aff8-480e-8c58-f6717b553d7a"/>
    <ds:schemaRef ds:uri="793ad56b-b905-482f-99c7-e0ad214f35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EE38D5-FE41-48C5-A19E-97EE3A96D0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_dokument_m_omslag_bilde.dot</Template>
  <TotalTime>5</TotalTime>
  <Pages>3</Pages>
  <Words>161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hovedinstruks i KMD</vt:lpstr>
    </vt:vector>
  </TitlesOfParts>
  <Company>Staten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hovedinstruks i KMD</dc:title>
  <dc:subject/>
  <dc:creator>David Philip Rooke</dc:creator>
  <cp:keywords/>
  <cp:lastModifiedBy>Herland Kristell Karianne</cp:lastModifiedBy>
  <cp:revision>6</cp:revision>
  <cp:lastPrinted>2014-07-05T04:06:00Z</cp:lastPrinted>
  <dcterms:created xsi:type="dcterms:W3CDTF">2022-03-04T12:42:00Z</dcterms:created>
  <dcterms:modified xsi:type="dcterms:W3CDTF">2022-03-08T12:48:00Z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T_avdsek">
    <vt:lpwstr>Informasjonsavd</vt:lpwstr>
  </property>
  <property fmtid="{D5CDD505-2E9C-101B-9397-08002B2CF9AE}" pid="3" name="FT_navn">
    <vt:lpwstr>Departementenes Servicesenter</vt:lpwstr>
  </property>
  <property fmtid="{D5CDD505-2E9C-101B-9397-08002B2CF9AE}" pid="4" name="FT_mal">
    <vt:lpwstr>rutiner</vt:lpwstr>
  </property>
  <property fmtid="{D5CDD505-2E9C-101B-9397-08002B2CF9AE}" pid="5" name="språk">
    <vt:lpwstr>bokmål</vt:lpwstr>
  </property>
  <property fmtid="{D5CDD505-2E9C-101B-9397-08002B2CF9AE}" pid="6" name="MSIP_Label_b22f7043-6caf-4431-9109-8eff758a1d8b_Enabled">
    <vt:lpwstr>True</vt:lpwstr>
  </property>
  <property fmtid="{D5CDD505-2E9C-101B-9397-08002B2CF9AE}" pid="7" name="MSIP_Label_b22f7043-6caf-4431-9109-8eff758a1d8b_SiteId">
    <vt:lpwstr>f696e186-1c3b-44cd-bf76-5ace0e7007bd</vt:lpwstr>
  </property>
  <property fmtid="{D5CDD505-2E9C-101B-9397-08002B2CF9AE}" pid="8" name="MSIP_Label_b22f7043-6caf-4431-9109-8eff758a1d8b_Owner">
    <vt:lpwstr>David-Philip.Rooke@dss.dep.no</vt:lpwstr>
  </property>
  <property fmtid="{D5CDD505-2E9C-101B-9397-08002B2CF9AE}" pid="9" name="MSIP_Label_b22f7043-6caf-4431-9109-8eff758a1d8b_SetDate">
    <vt:lpwstr>2020-06-03T07:07:56.1306567Z</vt:lpwstr>
  </property>
  <property fmtid="{D5CDD505-2E9C-101B-9397-08002B2CF9AE}" pid="10" name="MSIP_Label_b22f7043-6caf-4431-9109-8eff758a1d8b_Name">
    <vt:lpwstr>Intern (DSS)</vt:lpwstr>
  </property>
  <property fmtid="{D5CDD505-2E9C-101B-9397-08002B2CF9AE}" pid="11" name="MSIP_Label_b22f7043-6caf-4431-9109-8eff758a1d8b_Application">
    <vt:lpwstr>Microsoft Azure Information Protection</vt:lpwstr>
  </property>
  <property fmtid="{D5CDD505-2E9C-101B-9397-08002B2CF9AE}" pid="12" name="MSIP_Label_b22f7043-6caf-4431-9109-8eff758a1d8b_ActionId">
    <vt:lpwstr>c0474e49-d103-44fd-b111-4e54f830530c</vt:lpwstr>
  </property>
  <property fmtid="{D5CDD505-2E9C-101B-9397-08002B2CF9AE}" pid="13" name="MSIP_Label_b22f7043-6caf-4431-9109-8eff758a1d8b_Extended_MSFT_Method">
    <vt:lpwstr>Automatic</vt:lpwstr>
  </property>
  <property fmtid="{D5CDD505-2E9C-101B-9397-08002B2CF9AE}" pid="14" name="Sensitivity">
    <vt:lpwstr>Intern (DSS)</vt:lpwstr>
  </property>
  <property fmtid="{D5CDD505-2E9C-101B-9397-08002B2CF9AE}" pid="15" name="ContentTypeId">
    <vt:lpwstr>0x0101002C1B27F07ED111E5A8370800200C9A660101001462815C73CBF94EB07DE704A709F370</vt:lpwstr>
  </property>
  <property fmtid="{D5CDD505-2E9C-101B-9397-08002B2CF9AE}" pid="16" name="DssEmneord">
    <vt:lpwstr/>
  </property>
  <property fmtid="{D5CDD505-2E9C-101B-9397-08002B2CF9AE}" pid="17" name="DssFunksjon">
    <vt:lpwstr/>
  </property>
  <property fmtid="{D5CDD505-2E9C-101B-9397-08002B2CF9AE}" pid="18" name="DssAvdeling">
    <vt:lpwstr>5;#Administrasjonsavdelingen (ADMA)|71bdafa1-cea2-4abc-a7a2-62137a2d5608</vt:lpwstr>
  </property>
  <property fmtid="{D5CDD505-2E9C-101B-9397-08002B2CF9AE}" pid="19" name="DssDepartement">
    <vt:lpwstr>1;#Kommunal- og moderniseringsdepartementet|d404cf37-cc80-45de-b68c-64051e53934e</vt:lpwstr>
  </property>
  <property fmtid="{D5CDD505-2E9C-101B-9397-08002B2CF9AE}" pid="20" name="DssDokumenttype">
    <vt:lpwstr>10;#Mal|309a9e17-2ce0-4598-8ce0-8a4a5b8cd831</vt:lpwstr>
  </property>
  <property fmtid="{D5CDD505-2E9C-101B-9397-08002B2CF9AE}" pid="21" name="DssRomtype">
    <vt:lpwstr/>
  </property>
</Properties>
</file>