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CA" w:rsidRDefault="003F29AC" w:rsidP="003F29AC">
      <w:pPr>
        <w:pStyle w:val="Overskrift1"/>
      </w:pPr>
      <w:r>
        <w:fldChar w:fldCharType="begin">
          <w:ffData>
            <w:name w:val="Tekst1"/>
            <w:enabled/>
            <w:calcOnExit w:val="0"/>
            <w:textInput>
              <w:default w:val="Sett inn tittel på programmet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Sett inn tittel på programmet</w:t>
      </w:r>
      <w:r>
        <w:fldChar w:fldCharType="end"/>
      </w:r>
      <w:bookmarkEnd w:id="0"/>
    </w:p>
    <w:p w:rsidR="00FD6E6C" w:rsidRDefault="00FD6E6C" w:rsidP="00FD6E6C">
      <w:pPr>
        <w:tabs>
          <w:tab w:val="left" w:pos="851"/>
        </w:tabs>
        <w:spacing w:line="276" w:lineRule="auto"/>
        <w:rPr>
          <w:b/>
          <w:sz w:val="48"/>
          <w:szCs w:val="48"/>
        </w:rPr>
      </w:pPr>
    </w:p>
    <w:p w:rsidR="00FD6E6C" w:rsidRPr="00FD6E6C" w:rsidRDefault="003F29AC" w:rsidP="003F29AC">
      <w:pPr>
        <w:pStyle w:val="Overskrift2"/>
      </w:pPr>
      <w:r>
        <w:fldChar w:fldCharType="begin">
          <w:ffData>
            <w:name w:val="Tekst2"/>
            <w:enabled/>
            <w:calcOnExit w:val="0"/>
            <w:textInput>
              <w:default w:val="Tidspunkt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Tidspunkt</w:t>
      </w:r>
      <w:r>
        <w:fldChar w:fldCharType="end"/>
      </w:r>
      <w:bookmarkEnd w:id="1"/>
    </w:p>
    <w:p w:rsidR="00FD6E6C" w:rsidRPr="00FD6E6C" w:rsidRDefault="003F29AC" w:rsidP="003F29AC">
      <w:pPr>
        <w:pStyle w:val="Overskrift2"/>
      </w:pPr>
      <w:r>
        <w:fldChar w:fldCharType="begin">
          <w:ffData>
            <w:name w:val="Tekst3"/>
            <w:enabled/>
            <w:calcOnExit w:val="0"/>
            <w:textInput>
              <w:default w:val="Sted"/>
            </w:textInput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Sted</w:t>
      </w:r>
      <w:r>
        <w:fldChar w:fldCharType="end"/>
      </w:r>
      <w:bookmarkEnd w:id="2"/>
    </w:p>
    <w:p w:rsidR="00FD6E6C" w:rsidRDefault="00FD6E6C" w:rsidP="00FD6E6C">
      <w:pPr>
        <w:tabs>
          <w:tab w:val="left" w:pos="851"/>
        </w:tabs>
        <w:spacing w:line="276" w:lineRule="auto"/>
        <w:rPr>
          <w:b/>
          <w:sz w:val="48"/>
          <w:szCs w:val="48"/>
        </w:rPr>
      </w:pPr>
    </w:p>
    <w:p w:rsidR="00FD6E6C" w:rsidRPr="00FD6E6C" w:rsidRDefault="006C3C49" w:rsidP="003F29AC">
      <w:pPr>
        <w:pStyle w:val="Overskrift3"/>
      </w:pPr>
      <w:r>
        <w:fldChar w:fldCharType="begin">
          <w:ffData>
            <w:name w:val="Tekst4"/>
            <w:enabled/>
            <w:calcOnExit w:val="0"/>
            <w:textInput>
              <w:default w:val="Undertittel – f.eks dag og dato"/>
            </w:textInput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  <w:bookmarkEnd w:id="3"/>
    </w:p>
    <w:p w:rsidR="00FD6E6C" w:rsidRPr="00FD6E6C" w:rsidRDefault="003F29AC" w:rsidP="00FD6E6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bookmarkStart w:id="4" w:name="Tekst5"/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bookmarkEnd w:id="4"/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bookmarkStart w:id="5" w:name="Tekst6"/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  <w:bookmarkEnd w:id="5"/>
    </w:p>
    <w:p w:rsidR="00FD6E6C" w:rsidRDefault="00FD6E6C" w:rsidP="00FD6E6C">
      <w:pPr>
        <w:tabs>
          <w:tab w:val="left" w:pos="851"/>
        </w:tabs>
        <w:spacing w:line="276" w:lineRule="auto"/>
      </w:pPr>
      <w:r>
        <w:tab/>
      </w:r>
      <w:r w:rsidR="003F29AC"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bookmarkStart w:id="6" w:name="Tekst7"/>
      <w:r w:rsidR="003F29AC">
        <w:instrText xml:space="preserve"> FORMTEXT </w:instrText>
      </w:r>
      <w:r w:rsidR="003F29AC">
        <w:fldChar w:fldCharType="separate"/>
      </w:r>
      <w:r w:rsidR="003F29AC">
        <w:rPr>
          <w:noProof/>
        </w:rPr>
        <w:t>Eventuell underpunkt eller foredragsholder</w:t>
      </w:r>
      <w:r w:rsidR="003F29AC">
        <w:fldChar w:fldCharType="end"/>
      </w:r>
      <w:bookmarkEnd w:id="6"/>
    </w:p>
    <w:p w:rsidR="00FD6E6C" w:rsidRPr="00FD6E6C" w:rsidRDefault="00FD6E6C" w:rsidP="00FD6E6C">
      <w:pPr>
        <w:tabs>
          <w:tab w:val="left" w:pos="851"/>
        </w:tabs>
        <w:spacing w:line="276" w:lineRule="auto"/>
      </w:pPr>
      <w:r>
        <w:tab/>
      </w:r>
    </w:p>
    <w:p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3F29AC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</w:p>
    <w:p w:rsidR="003F29AC" w:rsidRPr="00FD6E6C" w:rsidRDefault="006C3C49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3F29AC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</w:p>
    <w:p w:rsidR="00047578" w:rsidRPr="00FD6E6C" w:rsidRDefault="00047578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:rsidR="00473B14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  <w:r>
        <w:lastRenderedPageBreak/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Default="00047578" w:rsidP="00047578">
      <w:pPr>
        <w:pStyle w:val="Overskrift3"/>
      </w:pPr>
    </w:p>
    <w:p w:rsidR="00047578" w:rsidRPr="00FD6E6C" w:rsidRDefault="00047578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3F29AC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Default="00047578" w:rsidP="00047578">
      <w:pPr>
        <w:pStyle w:val="Overskrift3"/>
      </w:pPr>
    </w:p>
    <w:p w:rsidR="00047578" w:rsidRPr="00FD6E6C" w:rsidRDefault="00047578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047578" w:rsidRDefault="00047578" w:rsidP="00047578">
      <w:pPr>
        <w:pStyle w:val="Overskrift3"/>
      </w:pPr>
      <w:r>
        <w:tab/>
      </w:r>
    </w:p>
    <w:p w:rsidR="005625A1" w:rsidRPr="00FD6E6C" w:rsidRDefault="005625A1" w:rsidP="005625A1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:rsidR="005625A1" w:rsidRPr="00FD6E6C" w:rsidRDefault="005625A1" w:rsidP="005625A1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5625A1" w:rsidRDefault="005625A1" w:rsidP="005625A1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5625A1" w:rsidRPr="00FD6E6C" w:rsidRDefault="005625A1" w:rsidP="005625A1">
      <w:pPr>
        <w:tabs>
          <w:tab w:val="left" w:pos="851"/>
        </w:tabs>
        <w:spacing w:line="276" w:lineRule="auto"/>
      </w:pPr>
      <w:r>
        <w:tab/>
      </w:r>
    </w:p>
    <w:p w:rsidR="005625A1" w:rsidRPr="00FD6E6C" w:rsidRDefault="005625A1" w:rsidP="005625A1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5625A1" w:rsidRDefault="005625A1" w:rsidP="005625A1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:rsidR="005625A1" w:rsidRPr="00FD6E6C" w:rsidRDefault="005625A1" w:rsidP="005625A1">
      <w:pPr>
        <w:tabs>
          <w:tab w:val="left" w:pos="851"/>
        </w:tabs>
        <w:spacing w:line="276" w:lineRule="auto"/>
      </w:pPr>
      <w:r>
        <w:tab/>
      </w:r>
    </w:p>
    <w:p w:rsidR="005625A1" w:rsidRPr="00FD6E6C" w:rsidRDefault="005625A1" w:rsidP="005625A1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:rsidR="005625A1" w:rsidRDefault="005625A1" w:rsidP="005625A1">
      <w:pPr>
        <w:pStyle w:val="Overskrift3"/>
      </w:pPr>
      <w:r>
        <w:tab/>
      </w:r>
    </w:p>
    <w:p w:rsidR="00047578" w:rsidRPr="003F29AC" w:rsidRDefault="00047578" w:rsidP="00047578">
      <w:pPr>
        <w:tabs>
          <w:tab w:val="left" w:pos="851"/>
        </w:tabs>
        <w:spacing w:line="276" w:lineRule="auto"/>
      </w:pPr>
    </w:p>
    <w:sectPr w:rsidR="00047578" w:rsidRPr="003F29AC" w:rsidSect="00473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47" w:right="1418" w:bottom="1418" w:left="1418" w:header="737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97" w:rsidRDefault="003E4197" w:rsidP="00FD6E6C">
      <w:pPr>
        <w:spacing w:line="240" w:lineRule="auto"/>
      </w:pPr>
      <w:r>
        <w:separator/>
      </w:r>
    </w:p>
  </w:endnote>
  <w:endnote w:type="continuationSeparator" w:id="0">
    <w:p w:rsidR="003E4197" w:rsidRDefault="003E4197" w:rsidP="00FD6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97" w:rsidRDefault="003E41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78" w:rsidRDefault="002F57AA" w:rsidP="00047578">
    <w:pPr>
      <w:pStyle w:val="Bunntekst"/>
      <w:tabs>
        <w:tab w:val="clear" w:pos="4536"/>
        <w:tab w:val="clear" w:pos="9072"/>
        <w:tab w:val="left" w:pos="920"/>
      </w:tabs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0EB3B45" wp14:editId="0D92710D">
          <wp:simplePos x="0" y="0"/>
          <wp:positionH relativeFrom="column">
            <wp:posOffset>-929613</wp:posOffset>
          </wp:positionH>
          <wp:positionV relativeFrom="paragraph">
            <wp:posOffset>6351</wp:posOffset>
          </wp:positionV>
          <wp:extent cx="8323232" cy="1210702"/>
          <wp:effectExtent l="0" t="0" r="8255" b="8890"/>
          <wp:wrapNone/>
          <wp:docPr id="12" name="Bilde 12" descr="KMD_Program_A4_V0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MD_Program_A4_V0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3318" cy="121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578">
      <w:tab/>
    </w:r>
  </w:p>
  <w:p w:rsidR="00473B14" w:rsidRDefault="00473B14" w:rsidP="00047578">
    <w:pPr>
      <w:pStyle w:val="Bunntekst"/>
      <w:tabs>
        <w:tab w:val="clear" w:pos="4536"/>
        <w:tab w:val="clear" w:pos="9072"/>
        <w:tab w:val="left" w:pos="920"/>
      </w:tabs>
    </w:pPr>
  </w:p>
  <w:p w:rsidR="00473B14" w:rsidRDefault="00473B14" w:rsidP="00047578">
    <w:pPr>
      <w:pStyle w:val="Bunntekst"/>
      <w:tabs>
        <w:tab w:val="clear" w:pos="4536"/>
        <w:tab w:val="clear" w:pos="9072"/>
        <w:tab w:val="left" w:pos="920"/>
      </w:tabs>
    </w:pPr>
  </w:p>
  <w:p w:rsidR="00473B14" w:rsidRDefault="00473B14" w:rsidP="00047578">
    <w:pPr>
      <w:pStyle w:val="Bunntekst"/>
      <w:tabs>
        <w:tab w:val="clear" w:pos="4536"/>
        <w:tab w:val="clear" w:pos="9072"/>
        <w:tab w:val="left" w:pos="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97" w:rsidRDefault="003E41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97" w:rsidRDefault="003E4197" w:rsidP="00FD6E6C">
      <w:pPr>
        <w:spacing w:line="240" w:lineRule="auto"/>
      </w:pPr>
      <w:r>
        <w:separator/>
      </w:r>
    </w:p>
  </w:footnote>
  <w:footnote w:type="continuationSeparator" w:id="0">
    <w:p w:rsidR="003E4197" w:rsidRDefault="003E4197" w:rsidP="00FD6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97" w:rsidRDefault="003E41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97" w:rsidRDefault="003E41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14" w:rsidRDefault="00473B14">
    <w:pPr>
      <w:pStyle w:val="Topptekst"/>
    </w:pPr>
    <w:bookmarkStart w:id="7" w:name="_GoBack"/>
    <w:bookmarkEnd w:id="7"/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5B262695" wp14:editId="033F4706">
          <wp:simplePos x="0" y="0"/>
          <wp:positionH relativeFrom="column">
            <wp:posOffset>-900430</wp:posOffset>
          </wp:positionH>
          <wp:positionV relativeFrom="paragraph">
            <wp:posOffset>-459757</wp:posOffset>
          </wp:positionV>
          <wp:extent cx="7573695" cy="1316234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D_Program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95" cy="131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B14" w:rsidRDefault="00473B14">
    <w:pPr>
      <w:pStyle w:val="Topptekst"/>
    </w:pPr>
  </w:p>
  <w:p w:rsidR="00473B14" w:rsidRDefault="00473B14">
    <w:pPr>
      <w:pStyle w:val="Topptekst"/>
    </w:pPr>
  </w:p>
  <w:p w:rsidR="00473B14" w:rsidRDefault="00473B14">
    <w:pPr>
      <w:pStyle w:val="Topptekst"/>
    </w:pPr>
  </w:p>
  <w:p w:rsidR="00473B14" w:rsidRDefault="00473B14">
    <w:pPr>
      <w:pStyle w:val="Topptekst"/>
    </w:pPr>
  </w:p>
  <w:p w:rsidR="00047578" w:rsidRDefault="0004757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7"/>
    <w:rsid w:val="00047578"/>
    <w:rsid w:val="001116CA"/>
    <w:rsid w:val="001423E0"/>
    <w:rsid w:val="00187D6C"/>
    <w:rsid w:val="00197337"/>
    <w:rsid w:val="00234991"/>
    <w:rsid w:val="002F57AA"/>
    <w:rsid w:val="003375BB"/>
    <w:rsid w:val="003E4197"/>
    <w:rsid w:val="003F29AC"/>
    <w:rsid w:val="0045191A"/>
    <w:rsid w:val="00473B14"/>
    <w:rsid w:val="005625A1"/>
    <w:rsid w:val="005D6F12"/>
    <w:rsid w:val="006C3C49"/>
    <w:rsid w:val="007705B6"/>
    <w:rsid w:val="0086235B"/>
    <w:rsid w:val="008F41AF"/>
    <w:rsid w:val="008F6F78"/>
    <w:rsid w:val="00913343"/>
    <w:rsid w:val="009C0C65"/>
    <w:rsid w:val="00B70B51"/>
    <w:rsid w:val="00C224B5"/>
    <w:rsid w:val="00E7468B"/>
    <w:rsid w:val="00EB11A9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4805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6C"/>
    <w:pPr>
      <w:spacing w:line="288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F2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29AC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29A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29AC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table" w:customStyle="1" w:styleId="NIBIOvenstrejustert">
    <w:name w:val="NIBIO venstre justert"/>
    <w:basedOn w:val="Vanligtabell"/>
    <w:uiPriority w:val="99"/>
    <w:rsid w:val="008F6F78"/>
    <w:rPr>
      <w:rFonts w:ascii="Calibri" w:eastAsiaTheme="minorEastAsia" w:hAnsi="Calibri"/>
      <w:color w:val="000000" w:themeColor="text1"/>
      <w:sz w:val="18"/>
      <w:lang w:val="en-GB"/>
    </w:rPr>
    <w:tblPr>
      <w:tblBorders>
        <w:bottom w:val="single" w:sz="4" w:space="0" w:color="EAE8E5" w:themeColor="background2"/>
        <w:insideH w:val="single" w:sz="4" w:space="0" w:color="EAE8E5" w:themeColor="background2"/>
      </w:tblBorders>
    </w:tblPr>
    <w:tcPr>
      <w:shd w:val="clear" w:color="auto" w:fill="FFFFFF" w:themeFill="background1"/>
      <w:tcMar>
        <w:top w:w="6" w:type="dxa"/>
        <w:bottom w:w="6" w:type="dxa"/>
      </w:tcMar>
      <w:vAlign w:val="center"/>
    </w:tcPr>
    <w:tblStylePr w:type="firstRow">
      <w:pPr>
        <w:jc w:val="left"/>
      </w:pPr>
      <w:rPr>
        <w:b/>
      </w:rPr>
      <w:tblPr/>
      <w:tcPr>
        <w:shd w:val="clear" w:color="auto" w:fill="EAE8E5" w:themeFill="background2"/>
      </w:tcPr>
    </w:tblStylePr>
    <w:tblStylePr w:type="firstCol">
      <w:pPr>
        <w:jc w:val="left"/>
      </w:pPr>
      <w:rPr>
        <w:b/>
      </w:rPr>
    </w:tblStylePr>
  </w:style>
  <w:style w:type="paragraph" w:styleId="Topptekst">
    <w:name w:val="header"/>
    <w:basedOn w:val="Normal"/>
    <w:link w:val="TopptekstTegn"/>
    <w:uiPriority w:val="99"/>
    <w:unhideWhenUsed/>
    <w:rsid w:val="00FD6E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E6C"/>
  </w:style>
  <w:style w:type="paragraph" w:styleId="Bunntekst">
    <w:name w:val="footer"/>
    <w:basedOn w:val="Normal"/>
    <w:link w:val="BunntekstTegn"/>
    <w:uiPriority w:val="99"/>
    <w:unhideWhenUsed/>
    <w:rsid w:val="00FD6E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E6C"/>
  </w:style>
  <w:style w:type="character" w:customStyle="1" w:styleId="Overskrift2Tegn">
    <w:name w:val="Overskrift 2 Tegn"/>
    <w:basedOn w:val="Standardskriftforavsnitt"/>
    <w:link w:val="Overskrift2"/>
    <w:uiPriority w:val="9"/>
    <w:rsid w:val="003F29A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F29AC"/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F29AC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29A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29A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erkutheving">
    <w:name w:val="Intense Emphasis"/>
    <w:basedOn w:val="Standardskriftforavsnitt"/>
    <w:uiPriority w:val="21"/>
    <w:qFormat/>
    <w:rsid w:val="003F29AC"/>
    <w:rPr>
      <w:b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rsid w:val="003F29AC"/>
    <w:pPr>
      <w:pBdr>
        <w:top w:val="single" w:sz="4" w:space="10" w:color="B9B3AE" w:themeColor="accent1"/>
        <w:bottom w:val="single" w:sz="4" w:space="10" w:color="B9B3AE" w:themeColor="accent1"/>
      </w:pBdr>
      <w:spacing w:before="360" w:after="360"/>
      <w:ind w:left="864" w:right="864"/>
      <w:jc w:val="center"/>
    </w:pPr>
    <w:rPr>
      <w:i/>
      <w:iCs/>
      <w:color w:val="B9B3AE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F29AC"/>
    <w:rPr>
      <w:i/>
      <w:iCs/>
      <w:color w:val="B9B3AE" w:themeColor="accent1"/>
    </w:rPr>
  </w:style>
  <w:style w:type="character" w:styleId="Svakreferanse">
    <w:name w:val="Subtle Reference"/>
    <w:basedOn w:val="Standardskriftforavsnitt"/>
    <w:uiPriority w:val="31"/>
    <w:rsid w:val="003F29AC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3F29AC"/>
    <w:rPr>
      <w:b/>
      <w:bCs/>
      <w:smallCaps/>
      <w:color w:val="B9B3AE" w:themeColor="accent1"/>
      <w:spacing w:val="5"/>
    </w:rPr>
  </w:style>
  <w:style w:type="character" w:styleId="Boktittel">
    <w:name w:val="Book Title"/>
    <w:basedOn w:val="Standardskriftforavsnitt"/>
    <w:uiPriority w:val="33"/>
    <w:rsid w:val="003F29AC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3F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MD">
  <a:themeElements>
    <a:clrScheme name="KMD 3">
      <a:dk1>
        <a:srgbClr val="000000"/>
      </a:dk1>
      <a:lt1>
        <a:srgbClr val="FFFFFF"/>
      </a:lt1>
      <a:dk2>
        <a:srgbClr val="B9B3AE"/>
      </a:dk2>
      <a:lt2>
        <a:srgbClr val="EAE8E5"/>
      </a:lt2>
      <a:accent1>
        <a:srgbClr val="B9B3AE"/>
      </a:accent1>
      <a:accent2>
        <a:srgbClr val="003057"/>
      </a:accent2>
      <a:accent3>
        <a:srgbClr val="0082BA"/>
      </a:accent3>
      <a:accent4>
        <a:srgbClr val="C6DAE7"/>
      </a:accent4>
      <a:accent5>
        <a:srgbClr val="ED8B00"/>
      </a:accent5>
      <a:accent6>
        <a:srgbClr val="DA291C"/>
      </a:accent6>
      <a:hlink>
        <a:srgbClr val="012169"/>
      </a:hlink>
      <a:folHlink>
        <a:srgbClr val="A116E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MD" id="{1B45004C-A1C6-1A4A-BBB7-E177EC59FE12}" vid="{318A633C-2123-EC41-89B6-E4A5948E56B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KMD_Program MAL_Nøytral</Template>
  <TotalTime>20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Sett inn tittel på programmet</vt:lpstr>
      <vt:lpstr>    Tidspunkt</vt:lpstr>
      <vt:lpstr>    Sted</vt:lpstr>
      <vt:lpstr>        Undertittel – f.eks dag og dato</vt:lpstr>
      <vt:lpstr>        Undertittel – f.eks dag og dato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</vt:vector>
  </TitlesOfParts>
  <Company>DSS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 Mowinckel</dc:creator>
  <cp:keywords/>
  <dc:description/>
  <cp:lastModifiedBy>Mowinckel Hild</cp:lastModifiedBy>
  <cp:revision>1</cp:revision>
  <dcterms:created xsi:type="dcterms:W3CDTF">2019-11-05T08:31:00Z</dcterms:created>
  <dcterms:modified xsi:type="dcterms:W3CDTF">2019-11-05T08:52:00Z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Hild.Mowinckel@dss.dep.no</vt:lpwstr>
  </property>
  <property fmtid="{D5CDD505-2E9C-101B-9397-08002B2CF9AE}" pid="5" name="MSIP_Label_b22f7043-6caf-4431-9109-8eff758a1d8b_SetDate">
    <vt:lpwstr>2019-11-05T08:51:44.2901516Z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43c05244-4a16-4c13-88d3-6a117cbb535d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